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E0" w:rsidRPr="00EA46A1" w:rsidRDefault="001053E0" w:rsidP="001053E0">
      <w:pPr>
        <w:jc w:val="center"/>
        <w:rPr>
          <w:rFonts w:cs="B Titr"/>
          <w:rtl/>
        </w:rPr>
      </w:pPr>
      <w:bookmarkStart w:id="0" w:name="_GoBack"/>
      <w:bookmarkEnd w:id="0"/>
      <w:r w:rsidRPr="00EA46A1">
        <w:rPr>
          <w:rFonts w:cs="B Titr" w:hint="cs"/>
          <w:noProof/>
          <w:rtl/>
        </w:rPr>
        <w:drawing>
          <wp:inline distT="0" distB="0" distL="0" distR="0">
            <wp:extent cx="2140878" cy="1800000"/>
            <wp:effectExtent l="19050" t="0" r="0" b="0"/>
            <wp:docPr id="1" name="Picture 0" descr="Logo modifi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dified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8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7A" w:rsidRPr="00EA46A1" w:rsidRDefault="0026237A" w:rsidP="00555610">
      <w:pPr>
        <w:spacing w:after="0" w:line="240" w:lineRule="auto"/>
        <w:jc w:val="center"/>
        <w:rPr>
          <w:rFonts w:cs="B Titr"/>
          <w:rtl/>
        </w:rPr>
      </w:pPr>
    </w:p>
    <w:p w:rsidR="0026237A" w:rsidRPr="00B81C87" w:rsidRDefault="007717F9" w:rsidP="007717F9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نيازمندي‌هاي </w:t>
      </w:r>
      <w:r w:rsidR="007B6782">
        <w:rPr>
          <w:rFonts w:cs="B Titr" w:hint="cs"/>
          <w:sz w:val="32"/>
          <w:szCs w:val="32"/>
          <w:rtl/>
        </w:rPr>
        <w:t xml:space="preserve">پيشنهاديه </w:t>
      </w:r>
    </w:p>
    <w:p w:rsidR="0026237A" w:rsidRPr="00894446" w:rsidRDefault="007B6782" w:rsidP="007717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894446">
        <w:rPr>
          <w:rFonts w:asciiTheme="majorBidi" w:hAnsiTheme="majorBidi" w:cstheme="majorBidi"/>
          <w:b/>
          <w:bCs/>
          <w:sz w:val="28"/>
          <w:rtl/>
        </w:rPr>
        <w:t>(</w:t>
      </w:r>
      <w:r w:rsidR="007717F9" w:rsidRPr="00894446">
        <w:rPr>
          <w:rFonts w:asciiTheme="majorBidi" w:hAnsiTheme="majorBidi" w:cstheme="majorBidi"/>
          <w:b/>
          <w:bCs/>
          <w:sz w:val="28"/>
        </w:rPr>
        <w:t>RFP</w:t>
      </w:r>
      <w:r w:rsidRPr="00894446">
        <w:rPr>
          <w:rFonts w:asciiTheme="majorBidi" w:hAnsiTheme="majorBidi" w:cstheme="majorBidi"/>
          <w:b/>
          <w:bCs/>
          <w:sz w:val="28"/>
          <w:rtl/>
        </w:rPr>
        <w:t>)</w:t>
      </w:r>
    </w:p>
    <w:p w:rsidR="00D2773B" w:rsidRPr="00EA46A1" w:rsidRDefault="00D2773B" w:rsidP="004F7E42">
      <w:pPr>
        <w:pStyle w:val="BodyText"/>
        <w:rPr>
          <w:rFonts w:cs="B Titr"/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-56"/>
        <w:tblOverlap w:val="never"/>
        <w:bidiVisual/>
        <w:tblW w:w="8504" w:type="dxa"/>
        <w:tblBorders>
          <w:top w:val="thinThickMediumGap" w:sz="24" w:space="0" w:color="auto"/>
          <w:left w:val="thickThinMediumGap" w:sz="24" w:space="0" w:color="auto"/>
          <w:bottom w:val="thickThin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4F7E42" w:rsidRPr="004F7E42" w:rsidTr="0026237A">
        <w:trPr>
          <w:trHeight w:val="2454"/>
        </w:trPr>
        <w:tc>
          <w:tcPr>
            <w:tcW w:w="8504" w:type="dxa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:rsidR="004F7E42" w:rsidRPr="000A3DE8" w:rsidRDefault="00F46FB4" w:rsidP="007B6782">
            <w:pPr>
              <w:pStyle w:val="BodyText"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Style w:val="Titr20"/>
                  <w:rFonts w:hint="cs"/>
                  <w:rtl/>
                </w:rPr>
                <w:alias w:val="عنوان"/>
                <w:tag w:val="عنوان"/>
                <w:id w:val="2903214"/>
                <w:lock w:val="sdtLocked"/>
                <w:placeholder>
                  <w:docPart w:val="7106EFB80F89482D8282086F812A43D0"/>
                </w:placeholder>
                <w:showingPlcHdr/>
                <w:dataBinding w:xpath="/moa33[1]/a_title[1]" w:storeItemID="{B21B6245-6DE8-44FF-9EA0-7EBBB3846019}"/>
                <w:text/>
              </w:sdtPr>
              <w:sdtEndPr>
                <w:rPr>
                  <w:rStyle w:val="DefaultParagraphFont"/>
                  <w:rFonts w:ascii="Times New Roman" w:hAnsi="Times New Roman" w:cs="B Lotus"/>
                  <w:sz w:val="22"/>
                  <w:szCs w:val="36"/>
                </w:rPr>
              </w:sdtEndPr>
              <w:sdtContent>
                <w:r w:rsidR="008E6B6E" w:rsidRPr="00555610">
                  <w:rPr>
                    <w:rStyle w:val="PlaceholderText"/>
                    <w:rFonts w:cs="B Titr" w:hint="cs"/>
                    <w:sz w:val="40"/>
                    <w:szCs w:val="40"/>
                    <w:rtl/>
                  </w:rPr>
                  <w:t xml:space="preserve">[عنوان </w:t>
                </w:r>
                <w:r w:rsidR="007B6782">
                  <w:rPr>
                    <w:rStyle w:val="PlaceholderText"/>
                    <w:rFonts w:cs="B Titr" w:hint="cs"/>
                    <w:sz w:val="40"/>
                    <w:szCs w:val="40"/>
                    <w:rtl/>
                  </w:rPr>
                  <w:t>پروژه</w:t>
                </w:r>
                <w:r w:rsidR="008E6B6E" w:rsidRPr="00555610">
                  <w:rPr>
                    <w:rStyle w:val="PlaceholderText"/>
                    <w:rFonts w:cs="B Titr" w:hint="cs"/>
                    <w:sz w:val="40"/>
                    <w:szCs w:val="40"/>
                    <w:rtl/>
                  </w:rPr>
                  <w:t>]</w:t>
                </w:r>
              </w:sdtContent>
            </w:sdt>
          </w:p>
        </w:tc>
      </w:tr>
    </w:tbl>
    <w:p w:rsidR="00E9151E" w:rsidRPr="00EA46A1" w:rsidRDefault="00E9151E" w:rsidP="00EA46A1">
      <w:pPr>
        <w:jc w:val="center"/>
        <w:rPr>
          <w:rFonts w:cs="B Titr"/>
          <w:sz w:val="32"/>
          <w:szCs w:val="32"/>
          <w:rtl/>
        </w:rPr>
      </w:pPr>
    </w:p>
    <w:p w:rsidR="007B6782" w:rsidRDefault="002C259D" w:rsidP="002C259D">
      <w:pPr>
        <w:spacing w:after="120" w:line="300" w:lineRule="auto"/>
        <w:jc w:val="center"/>
        <w:rPr>
          <w:rStyle w:val="Titr14"/>
          <w:rtl/>
        </w:rPr>
      </w:pPr>
      <w:r>
        <w:rPr>
          <w:rFonts w:cs="B Titr" w:hint="cs"/>
          <w:sz w:val="28"/>
          <w:rtl/>
        </w:rPr>
        <w:t>كارفرما</w:t>
      </w:r>
      <w:r w:rsidR="007B6782" w:rsidRPr="000A1F41">
        <w:rPr>
          <w:rFonts w:cs="B Titr" w:hint="cs"/>
          <w:sz w:val="28"/>
          <w:rtl/>
        </w:rPr>
        <w:t xml:space="preserve">: </w:t>
      </w:r>
      <w:sdt>
        <w:sdtPr>
          <w:rPr>
            <w:rStyle w:val="Titr14"/>
            <w:rFonts w:hint="cs"/>
            <w:color w:val="FF0000"/>
            <w:rtl/>
          </w:rPr>
          <w:alias w:val="مشتري"/>
          <w:tag w:val="مشتري"/>
          <w:id w:val="5664441"/>
          <w:placeholder>
            <w:docPart w:val="3109C7AAE4A04A218EF12AF46F79BDD5"/>
          </w:placeholder>
          <w:dataBinding w:xpath="/moa33[1]/owner[1]" w:storeItemID="{B21B6245-6DE8-44FF-9EA0-7EBBB3846019}"/>
          <w:text/>
        </w:sdtPr>
        <w:sdtEndPr>
          <w:rPr>
            <w:rStyle w:val="Titr14"/>
          </w:rPr>
        </w:sdtEndPr>
        <w:sdtContent>
          <w:r w:rsidRPr="002C259D">
            <w:rPr>
              <w:rStyle w:val="Titr14"/>
              <w:rFonts w:hint="cs"/>
              <w:color w:val="FF0000"/>
              <w:rtl/>
            </w:rPr>
            <w:t>كارفرما</w:t>
          </w:r>
        </w:sdtContent>
      </w:sdt>
    </w:p>
    <w:p w:rsidR="007717F9" w:rsidRPr="000A1F41" w:rsidRDefault="0071241C" w:rsidP="0071241C">
      <w:pPr>
        <w:spacing w:after="120" w:line="300" w:lineRule="auto"/>
        <w:jc w:val="center"/>
        <w:rPr>
          <w:rStyle w:val="Titr10"/>
          <w:sz w:val="28"/>
          <w:szCs w:val="28"/>
          <w:rtl/>
        </w:rPr>
      </w:pPr>
      <w:r>
        <w:rPr>
          <w:rFonts w:cs="B Titr" w:hint="cs"/>
          <w:sz w:val="28"/>
          <w:rtl/>
          <w:lang w:bidi="ar-SA"/>
        </w:rPr>
        <w:t>كد برنامه(</w:t>
      </w:r>
      <w:r w:rsidR="007717F9">
        <w:rPr>
          <w:rFonts w:cs="B Titr" w:hint="cs"/>
          <w:sz w:val="28"/>
          <w:rtl/>
          <w:lang w:bidi="ar-SA"/>
        </w:rPr>
        <w:t>پروژه</w:t>
      </w:r>
      <w:r>
        <w:rPr>
          <w:rFonts w:cs="B Titr" w:hint="cs"/>
          <w:sz w:val="28"/>
          <w:rtl/>
          <w:lang w:bidi="ar-SA"/>
        </w:rPr>
        <w:t>)</w:t>
      </w:r>
      <w:r w:rsidR="007717F9" w:rsidRPr="000A1F41">
        <w:rPr>
          <w:rFonts w:cs="B Titr" w:hint="cs"/>
          <w:sz w:val="28"/>
          <w:rtl/>
          <w:lang w:bidi="ar-SA"/>
        </w:rPr>
        <w:t>:</w:t>
      </w:r>
      <w:r w:rsidR="007717F9" w:rsidRPr="000A1F41">
        <w:rPr>
          <w:rFonts w:cs="B Titr" w:hint="cs"/>
          <w:sz w:val="28"/>
          <w:rtl/>
        </w:rPr>
        <w:t xml:space="preserve"> </w:t>
      </w:r>
      <w:sdt>
        <w:sdtPr>
          <w:rPr>
            <w:rStyle w:val="Titr14"/>
            <w:rFonts w:hint="cs"/>
            <w:rtl/>
          </w:rPr>
          <w:alias w:val="شناسه"/>
          <w:tag w:val="شناسه"/>
          <w:id w:val="35864487"/>
          <w:placeholder>
            <w:docPart w:val="684DAEBE9CB04EF19C836C308D8A99D8"/>
          </w:placeholder>
          <w:showingPlcHdr/>
          <w:dataBinding w:xpath="/moa33[1]/no[1]" w:storeItemID="{B21B6245-6DE8-44FF-9EA0-7EBBB3846019}"/>
          <w:text/>
        </w:sdtPr>
        <w:sdtEndPr>
          <w:rPr>
            <w:rStyle w:val="DefaultParagraphFont"/>
            <w:rFonts w:ascii="Times New Roman" w:hAnsi="Times New Roman" w:cs="B Lotus" w:hint="default"/>
            <w:sz w:val="28"/>
          </w:rPr>
        </w:sdtEndPr>
        <w:sdtContent>
          <w:r w:rsidR="007717F9" w:rsidRPr="00555610">
            <w:rPr>
              <w:rFonts w:asciiTheme="majorBidi" w:hAnsiTheme="majorBidi" w:cs="B Titr" w:hint="cs"/>
              <w:color w:val="C00000"/>
              <w:sz w:val="28"/>
              <w:rtl/>
            </w:rPr>
            <w:t xml:space="preserve">[شناسه </w:t>
          </w:r>
          <w:r w:rsidR="007717F9">
            <w:rPr>
              <w:rFonts w:asciiTheme="majorBidi" w:hAnsiTheme="majorBidi" w:cs="B Titr" w:hint="cs"/>
              <w:color w:val="C00000"/>
              <w:sz w:val="28"/>
              <w:rtl/>
            </w:rPr>
            <w:t>پروژه</w:t>
          </w:r>
          <w:r w:rsidR="007717F9" w:rsidRPr="00555610">
            <w:rPr>
              <w:rFonts w:asciiTheme="majorBidi" w:hAnsiTheme="majorBidi" w:cs="B Titr" w:hint="cs"/>
              <w:color w:val="C00000"/>
              <w:sz w:val="28"/>
              <w:rtl/>
            </w:rPr>
            <w:t>]</w:t>
          </w:r>
        </w:sdtContent>
      </w:sdt>
    </w:p>
    <w:p w:rsidR="007B6782" w:rsidRDefault="007717F9" w:rsidP="007717F9">
      <w:pPr>
        <w:spacing w:after="120" w:line="300" w:lineRule="auto"/>
        <w:jc w:val="center"/>
        <w:rPr>
          <w:rtl/>
        </w:rPr>
      </w:pPr>
      <w:r>
        <w:rPr>
          <w:rFonts w:cs="B Titr" w:hint="cs"/>
          <w:sz w:val="28"/>
          <w:rtl/>
        </w:rPr>
        <w:t xml:space="preserve">طبقه‌بندي: </w:t>
      </w:r>
      <w:r w:rsidR="007B6782" w:rsidRPr="000A1F41">
        <w:rPr>
          <w:rFonts w:cs="B Titr" w:hint="cs"/>
          <w:sz w:val="28"/>
          <w:rtl/>
        </w:rPr>
        <w:t xml:space="preserve"> </w:t>
      </w:r>
      <w:sdt>
        <w:sdtPr>
          <w:rPr>
            <w:rStyle w:val="Titr14"/>
            <w:rFonts w:hint="cs"/>
            <w:rtl/>
          </w:rPr>
          <w:alias w:val="طبقه‌بندي پروژه"/>
          <w:tag w:val="طبقه‌بندي پروژه"/>
          <w:id w:val="7023686"/>
          <w:placeholder>
            <w:docPart w:val="CC542971550A44EEBB00659193BCEB5A"/>
          </w:placeholder>
          <w:showingPlcHdr/>
          <w:dataBinding w:xpath="/moa33[1]/group[1]" w:storeItemID="{B21B6245-6DE8-44FF-9EA0-7EBBB3846019}"/>
          <w:comboBox w:lastValue="">
            <w:listItem w:displayText="عادي" w:value="عادي"/>
            <w:listItem w:displayText="محرمانه" w:value="محرمانه"/>
          </w:comboBox>
        </w:sdtPr>
        <w:sdtEndPr>
          <w:rPr>
            <w:rStyle w:val="DefaultParagraphFont"/>
            <w:rFonts w:ascii="Times New Roman" w:hAnsi="Times New Roman" w:cs="B Lotus"/>
          </w:rPr>
        </w:sdtEndPr>
        <w:sdtContent>
          <w:r>
            <w:rPr>
              <w:rStyle w:val="PlaceholderText"/>
              <w:rFonts w:cs="B Titr" w:hint="cs"/>
              <w:color w:val="C0504D" w:themeColor="accent2"/>
              <w:rtl/>
            </w:rPr>
            <w:t>طبقه‌بندي پروژه</w:t>
          </w:r>
        </w:sdtContent>
      </w:sdt>
    </w:p>
    <w:p w:rsidR="007717F9" w:rsidRDefault="007717F9" w:rsidP="007717F9">
      <w:pPr>
        <w:spacing w:after="120" w:line="300" w:lineRule="auto"/>
        <w:jc w:val="center"/>
        <w:rPr>
          <w:rFonts w:cs="B Titr"/>
          <w:rtl/>
        </w:rPr>
      </w:pPr>
      <w:r>
        <w:rPr>
          <w:rFonts w:cs="B Titr" w:hint="cs"/>
          <w:sz w:val="28"/>
          <w:rtl/>
        </w:rPr>
        <w:t xml:space="preserve">نوع پروژه: </w:t>
      </w:r>
      <w:r w:rsidRPr="000A1F41">
        <w:rPr>
          <w:rFonts w:cs="B Titr" w:hint="cs"/>
          <w:sz w:val="28"/>
          <w:rtl/>
        </w:rPr>
        <w:t xml:space="preserve"> </w:t>
      </w:r>
      <w:sdt>
        <w:sdtPr>
          <w:rPr>
            <w:rStyle w:val="Titr14"/>
            <w:rFonts w:hint="cs"/>
            <w:rtl/>
          </w:rPr>
          <w:alias w:val="نوع پروژه"/>
          <w:tag w:val="نوع پروژه"/>
          <w:id w:val="35864483"/>
          <w:placeholder>
            <w:docPart w:val="DD1B2A12C30A4902B38EF447E89124F9"/>
          </w:placeholder>
          <w:showingPlcHdr/>
          <w:dataBinding w:xpath="/moa33[1]/group[1]" w:storeItemID="{B21B6245-6DE8-44FF-9EA0-7EBBB3846019}"/>
          <w:comboBox w:lastValue="">
            <w:listItem w:displayText="كاربردي" w:value="كاربردي"/>
            <w:listItem w:displayText="پايه‌اي" w:value="پايه‌اي"/>
          </w:comboBox>
        </w:sdtPr>
        <w:sdtEndPr>
          <w:rPr>
            <w:rStyle w:val="DefaultParagraphFont"/>
            <w:rFonts w:ascii="Times New Roman" w:hAnsi="Times New Roman" w:cs="B Lotus"/>
          </w:rPr>
        </w:sdtEndPr>
        <w:sdtContent>
          <w:r>
            <w:rPr>
              <w:rStyle w:val="PlaceholderText"/>
              <w:rFonts w:cs="B Titr" w:hint="cs"/>
              <w:color w:val="C0504D" w:themeColor="accent2"/>
              <w:rtl/>
            </w:rPr>
            <w:t>نوع پروژه</w:t>
          </w:r>
        </w:sdtContent>
      </w:sdt>
    </w:p>
    <w:p w:rsidR="007B6782" w:rsidRDefault="007B6782" w:rsidP="007717F9">
      <w:pPr>
        <w:spacing w:after="120" w:line="300" w:lineRule="auto"/>
        <w:jc w:val="center"/>
        <w:rPr>
          <w:rStyle w:val="Titr14"/>
          <w:sz w:val="28"/>
          <w:rtl/>
        </w:rPr>
      </w:pPr>
      <w:r>
        <w:rPr>
          <w:rFonts w:cs="B Titr" w:hint="cs"/>
          <w:rtl/>
        </w:rPr>
        <w:t>تاريخ</w:t>
      </w:r>
      <w:r w:rsidR="002A1C66">
        <w:rPr>
          <w:rFonts w:cs="B Titr" w:hint="cs"/>
          <w:rtl/>
        </w:rPr>
        <w:t xml:space="preserve"> </w:t>
      </w:r>
      <w:r w:rsidR="007717F9">
        <w:rPr>
          <w:rFonts w:cs="B Titr" w:hint="cs"/>
          <w:rtl/>
        </w:rPr>
        <w:t>تكميل</w:t>
      </w:r>
      <w:r>
        <w:rPr>
          <w:rFonts w:cs="B Titr" w:hint="cs"/>
          <w:rtl/>
        </w:rPr>
        <w:t xml:space="preserve">: </w:t>
      </w:r>
      <w:sdt>
        <w:sdtPr>
          <w:rPr>
            <w:rStyle w:val="Titr14"/>
            <w:rFonts w:hint="cs"/>
            <w:sz w:val="28"/>
            <w:rtl/>
          </w:rPr>
          <w:alias w:val="تاريخ"/>
          <w:tag w:val="تاريخ"/>
          <w:id w:val="23341195"/>
          <w:placeholder>
            <w:docPart w:val="6F13D6A9D4044F3B816C779F233E675E"/>
          </w:placeholder>
          <w:showingPlcHdr/>
          <w:dataBinding w:xpath="/moa33[1]/a_date[1]" w:storeItemID="{B21B6245-6DE8-44FF-9EA0-7EBBB3846019}"/>
          <w:text/>
        </w:sdtPr>
        <w:sdtEndPr>
          <w:rPr>
            <w:rStyle w:val="DefaultParagraphFont"/>
            <w:rFonts w:ascii="Times New Roman" w:hAnsi="Times New Roman" w:cs="B Lotus" w:hint="default"/>
            <w:color w:val="00B050"/>
          </w:rPr>
        </w:sdtEndPr>
        <w:sdtContent>
          <w:r w:rsidR="00E90CA4" w:rsidRPr="007B6782">
            <w:rPr>
              <w:rFonts w:cs="B Titr" w:hint="cs"/>
              <w:color w:val="C00000"/>
              <w:sz w:val="28"/>
              <w:rtl/>
            </w:rPr>
            <w:t>[</w:t>
          </w:r>
          <w:r w:rsidR="00E90CA4" w:rsidRPr="007B6782">
            <w:rPr>
              <w:rStyle w:val="PlaceholderText"/>
              <w:rFonts w:cs="B Titr" w:hint="cs"/>
              <w:sz w:val="28"/>
              <w:rtl/>
            </w:rPr>
            <w:t>تاريخ]</w:t>
          </w:r>
        </w:sdtContent>
      </w:sdt>
    </w:p>
    <w:p w:rsidR="007717F9" w:rsidRDefault="007717F9" w:rsidP="002C259D">
      <w:pPr>
        <w:spacing w:after="120" w:line="300" w:lineRule="auto"/>
        <w:jc w:val="center"/>
      </w:pPr>
      <w:r>
        <w:rPr>
          <w:rStyle w:val="Titr14"/>
          <w:rFonts w:hint="cs"/>
          <w:sz w:val="28"/>
          <w:rtl/>
        </w:rPr>
        <w:t xml:space="preserve">امضاء نماينده </w:t>
      </w:r>
      <w:r w:rsidR="002C259D">
        <w:rPr>
          <w:rStyle w:val="Titr14"/>
          <w:rFonts w:hint="cs"/>
          <w:sz w:val="28"/>
          <w:rtl/>
        </w:rPr>
        <w:t>كارفرما</w:t>
      </w:r>
    </w:p>
    <w:sdt>
      <w:sdtPr>
        <w:rPr>
          <w:rFonts w:asciiTheme="majorBidi" w:eastAsiaTheme="minorEastAsia" w:hAnsiTheme="majorBidi" w:cs="B Titr"/>
          <w:b w:val="0"/>
          <w:bCs w:val="0"/>
          <w:color w:val="808080"/>
          <w:rtl/>
          <w:lang w:bidi="fa-IR"/>
        </w:rPr>
        <w:id w:val="16221489"/>
        <w:docPartObj>
          <w:docPartGallery w:val="Table of Contents"/>
          <w:docPartUnique/>
        </w:docPartObj>
      </w:sdtPr>
      <w:sdtEndPr/>
      <w:sdtContent>
        <w:bookmarkStart w:id="1" w:name="_Toc220155300" w:displacedByCustomXml="prev"/>
        <w:p w:rsidR="00406AAD" w:rsidRDefault="00406AAD" w:rsidP="00406AAD">
          <w:pPr>
            <w:pStyle w:val="TOCHeading"/>
          </w:pPr>
          <w:r>
            <w:rPr>
              <w:rFonts w:hint="cs"/>
              <w:rtl/>
            </w:rPr>
            <w:t>فهرست مطالب</w:t>
          </w:r>
          <w:bookmarkEnd w:id="1"/>
        </w:p>
        <w:p w:rsidR="00894446" w:rsidRDefault="002D630A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r>
            <w:rPr>
              <w:b w:val="0"/>
              <w:bCs w:val="0"/>
            </w:rPr>
            <w:fldChar w:fldCharType="begin"/>
          </w:r>
          <w:r w:rsidR="00406AAD">
            <w:rPr>
              <w:b w:val="0"/>
              <w:bCs w:val="0"/>
            </w:rPr>
            <w:instrText xml:space="preserve"> TOC \o "1-4" \h \z \t "TOC Heading,1" </w:instrText>
          </w:r>
          <w:r>
            <w:rPr>
              <w:b w:val="0"/>
              <w:bCs w:val="0"/>
            </w:rPr>
            <w:fldChar w:fldCharType="separate"/>
          </w:r>
          <w:hyperlink w:anchor="_Toc220155300" w:history="1">
            <w:r w:rsidR="00894446" w:rsidRPr="00131E4B">
              <w:rPr>
                <w:rStyle w:val="Hyperlink"/>
                <w:rFonts w:hint="eastAsia"/>
                <w:rtl/>
              </w:rPr>
              <w:t>فهرست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مطالب</w:t>
            </w:r>
            <w:r w:rsidR="00894446">
              <w:rPr>
                <w:webHidden/>
                <w:rtl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Toc220155300 \h</w:instrText>
            </w:r>
            <w:r w:rsidR="00894446">
              <w:rPr>
                <w:webHidden/>
                <w:rtl/>
              </w:rPr>
              <w:instrText xml:space="preserve">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2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1" w:history="1">
            <w:r w:rsidR="00894446" w:rsidRPr="00131E4B">
              <w:rPr>
                <w:rStyle w:val="Hyperlink"/>
                <w:rtl/>
              </w:rPr>
              <w:t xml:space="preserve">1- </w:t>
            </w:r>
            <w:r w:rsidR="00894446" w:rsidRPr="00131E4B">
              <w:rPr>
                <w:rStyle w:val="Hyperlink"/>
                <w:rFonts w:hint="eastAsia"/>
                <w:rtl/>
              </w:rPr>
              <w:t>بيان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موضوعات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و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ضرورت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انجام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آنها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Toc220155301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2" w:history="1">
            <w:r w:rsidR="00894446" w:rsidRPr="00131E4B">
              <w:rPr>
                <w:rStyle w:val="Hyperlink"/>
                <w:rtl/>
              </w:rPr>
              <w:t xml:space="preserve">2- </w:t>
            </w:r>
            <w:r w:rsidR="00894446" w:rsidRPr="00131E4B">
              <w:rPr>
                <w:rStyle w:val="Hyperlink"/>
                <w:rFonts w:hint="eastAsia"/>
                <w:rtl/>
              </w:rPr>
              <w:t>اهداف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پروژه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Toc220155302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3" w:history="1">
            <w:r w:rsidR="00894446" w:rsidRPr="00131E4B">
              <w:rPr>
                <w:rStyle w:val="Hyperlink"/>
                <w:rtl/>
              </w:rPr>
              <w:t xml:space="preserve">3- </w:t>
            </w:r>
            <w:r w:rsidR="00894446" w:rsidRPr="00131E4B">
              <w:rPr>
                <w:rStyle w:val="Hyperlink"/>
                <w:rFonts w:hint="eastAsia"/>
                <w:rtl/>
              </w:rPr>
              <w:t>قلمرو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پروژه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Toc220155303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4" w:history="1">
            <w:r w:rsidR="00894446" w:rsidRPr="00131E4B">
              <w:rPr>
                <w:rStyle w:val="Hyperlink"/>
                <w:rtl/>
              </w:rPr>
              <w:t xml:space="preserve">4- </w:t>
            </w:r>
            <w:r w:rsidR="00894446" w:rsidRPr="00131E4B">
              <w:rPr>
                <w:rStyle w:val="Hyperlink"/>
                <w:rFonts w:hint="eastAsia"/>
                <w:rtl/>
              </w:rPr>
              <w:t>خروجي‌ها،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دستاوردها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و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نتايج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مورد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انتظار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Toc220155304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5" w:history="1">
            <w:r w:rsidR="00894446" w:rsidRPr="00131E4B">
              <w:rPr>
                <w:rStyle w:val="Hyperlink"/>
                <w:rtl/>
              </w:rPr>
              <w:t xml:space="preserve">5- </w:t>
            </w:r>
            <w:r w:rsidR="00894446" w:rsidRPr="00131E4B">
              <w:rPr>
                <w:rStyle w:val="Hyperlink"/>
                <w:rFonts w:hint="eastAsia"/>
                <w:rtl/>
              </w:rPr>
              <w:t>مراحل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پيشنهادي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انجام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پروژه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Toc220155305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6" w:history="1">
            <w:r w:rsidR="00894446" w:rsidRPr="00131E4B">
              <w:rPr>
                <w:rStyle w:val="Hyperlink"/>
                <w:rtl/>
              </w:rPr>
              <w:t xml:space="preserve">6- </w:t>
            </w:r>
            <w:r w:rsidR="00894446" w:rsidRPr="00131E4B">
              <w:rPr>
                <w:rStyle w:val="Hyperlink"/>
                <w:rFonts w:hint="eastAsia"/>
                <w:rtl/>
              </w:rPr>
              <w:t>ساير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موارد</w:t>
            </w:r>
            <w:r w:rsidR="00894446" w:rsidRPr="00131E4B">
              <w:rPr>
                <w:rStyle w:val="Hyperlink"/>
                <w:rtl/>
              </w:rPr>
              <w:t xml:space="preserve"> (</w:t>
            </w:r>
            <w:r w:rsidR="00894446" w:rsidRPr="00131E4B">
              <w:rPr>
                <w:rStyle w:val="Hyperlink"/>
                <w:rFonts w:hint="eastAsia"/>
                <w:rtl/>
              </w:rPr>
              <w:t>از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جمله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ساختار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اجرايي،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موانع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و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محدوديت‌هاي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اجرايي</w:t>
            </w:r>
            <w:r w:rsidR="00894446" w:rsidRPr="00131E4B">
              <w:rPr>
                <w:rStyle w:val="Hyperlink"/>
                <w:rtl/>
              </w:rPr>
              <w:t>)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Toc220155306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894446" w:rsidRDefault="00F46FB4">
          <w:pPr>
            <w:pStyle w:val="TOC1"/>
            <w:rPr>
              <w:rFonts w:cstheme="minorBidi"/>
              <w:b w:val="0"/>
              <w:bCs w:val="0"/>
              <w:szCs w:val="22"/>
              <w:rtl/>
              <w:lang w:bidi="fa-IR"/>
            </w:rPr>
          </w:pPr>
          <w:hyperlink w:anchor="_Toc220155307" w:history="1">
            <w:r w:rsidR="00894446" w:rsidRPr="00131E4B">
              <w:rPr>
                <w:rStyle w:val="Hyperlink"/>
                <w:rtl/>
              </w:rPr>
              <w:t xml:space="preserve">7- </w:t>
            </w:r>
            <w:r w:rsidR="00894446" w:rsidRPr="00131E4B">
              <w:rPr>
                <w:rStyle w:val="Hyperlink"/>
                <w:rFonts w:hint="eastAsia"/>
                <w:rtl/>
              </w:rPr>
              <w:t>زمان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موردنياز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انجام</w:t>
            </w:r>
            <w:r w:rsidR="00894446" w:rsidRPr="00131E4B">
              <w:rPr>
                <w:rStyle w:val="Hyperlink"/>
                <w:rtl/>
              </w:rPr>
              <w:t xml:space="preserve"> </w:t>
            </w:r>
            <w:r w:rsidR="00894446" w:rsidRPr="00131E4B">
              <w:rPr>
                <w:rStyle w:val="Hyperlink"/>
                <w:rFonts w:hint="eastAsia"/>
                <w:rtl/>
              </w:rPr>
              <w:t>پروژه</w:t>
            </w:r>
            <w:r w:rsidR="00894446">
              <w:rPr>
                <w:webHidden/>
                <w:rtl/>
              </w:rPr>
              <w:tab/>
            </w:r>
            <w:r w:rsidR="002D630A">
              <w:rPr>
                <w:rStyle w:val="Hyperlink"/>
                <w:rtl/>
              </w:rPr>
              <w:fldChar w:fldCharType="begin"/>
            </w:r>
            <w:r w:rsidR="00894446">
              <w:rPr>
                <w:webHidden/>
                <w:rtl/>
              </w:rPr>
              <w:instrText xml:space="preserve"> </w:instrText>
            </w:r>
            <w:r w:rsidR="00894446">
              <w:rPr>
                <w:webHidden/>
              </w:rPr>
              <w:instrText>PAGEREF</w:instrText>
            </w:r>
            <w:r w:rsidR="00894446">
              <w:rPr>
                <w:webHidden/>
                <w:rtl/>
              </w:rPr>
              <w:instrText xml:space="preserve"> _</w:instrText>
            </w:r>
            <w:r w:rsidR="00894446">
              <w:rPr>
                <w:webHidden/>
              </w:rPr>
              <w:instrText>Toc220155307 \h</w:instrText>
            </w:r>
            <w:r w:rsidR="00894446">
              <w:rPr>
                <w:webHidden/>
                <w:rtl/>
              </w:rPr>
              <w:instrText xml:space="preserve"> </w:instrText>
            </w:r>
            <w:r w:rsidR="002D630A">
              <w:rPr>
                <w:rStyle w:val="Hyperlink"/>
                <w:rtl/>
              </w:rPr>
            </w:r>
            <w:r w:rsidR="002D630A">
              <w:rPr>
                <w:rStyle w:val="Hyperlink"/>
                <w:rtl/>
              </w:rPr>
              <w:fldChar w:fldCharType="separate"/>
            </w:r>
            <w:r w:rsidR="003E4A0F">
              <w:rPr>
                <w:webHidden/>
                <w:rtl/>
              </w:rPr>
              <w:t>3</w:t>
            </w:r>
            <w:r w:rsidR="002D630A">
              <w:rPr>
                <w:rStyle w:val="Hyperlink"/>
                <w:rtl/>
              </w:rPr>
              <w:fldChar w:fldCharType="end"/>
            </w:r>
          </w:hyperlink>
        </w:p>
        <w:p w:rsidR="00406AAD" w:rsidRDefault="002D630A" w:rsidP="00406AAD">
          <w:pPr>
            <w:jc w:val="right"/>
            <w:rPr>
              <w:rtl/>
            </w:rPr>
          </w:pPr>
          <w:r>
            <w:rPr>
              <w:rFonts w:asciiTheme="minorHAnsi" w:hAnsiTheme="minorHAnsi"/>
              <w:b/>
              <w:bCs/>
              <w:noProof/>
              <w:sz w:val="22"/>
              <w:lang w:bidi="ar-SA"/>
            </w:rPr>
            <w:fldChar w:fldCharType="end"/>
          </w:r>
        </w:p>
      </w:sdtContent>
    </w:sdt>
    <w:p w:rsidR="00406AAD" w:rsidRDefault="00406AAD" w:rsidP="00406AAD">
      <w:pPr>
        <w:jc w:val="left"/>
        <w:rPr>
          <w:rtl/>
        </w:rPr>
      </w:pPr>
    </w:p>
    <w:p w:rsidR="007B50B0" w:rsidRDefault="007B50B0" w:rsidP="00406AAD">
      <w:pPr>
        <w:jc w:val="left"/>
        <w:rPr>
          <w:rtl/>
        </w:rPr>
      </w:pPr>
      <w:r>
        <w:rPr>
          <w:rtl/>
        </w:rPr>
        <w:br w:type="page"/>
      </w:r>
    </w:p>
    <w:p w:rsidR="007B50B0" w:rsidRDefault="007B50B0" w:rsidP="00894446">
      <w:pPr>
        <w:pStyle w:val="Heading1"/>
        <w:rPr>
          <w:rtl/>
        </w:rPr>
      </w:pPr>
      <w:bookmarkStart w:id="2" w:name="_Toc220155301"/>
      <w:r>
        <w:rPr>
          <w:rFonts w:hint="cs"/>
          <w:rtl/>
        </w:rPr>
        <w:lastRenderedPageBreak/>
        <w:t xml:space="preserve">بيان </w:t>
      </w:r>
      <w:r w:rsidR="00894446">
        <w:rPr>
          <w:rFonts w:hint="cs"/>
          <w:rtl/>
        </w:rPr>
        <w:t>موضوعات و ضرورت انجام آنها</w:t>
      </w:r>
      <w:bookmarkEnd w:id="2"/>
    </w:p>
    <w:p w:rsidR="009856EB" w:rsidRPr="009856EB" w:rsidRDefault="009856EB" w:rsidP="009856EB">
      <w:pPr>
        <w:pStyle w:val="BodyText"/>
        <w:rPr>
          <w:rtl/>
        </w:rPr>
      </w:pPr>
    </w:p>
    <w:p w:rsidR="007B50B0" w:rsidRDefault="007B50B0" w:rsidP="007B50B0">
      <w:pPr>
        <w:pStyle w:val="Heading1"/>
        <w:rPr>
          <w:rtl/>
        </w:rPr>
      </w:pPr>
      <w:bookmarkStart w:id="3" w:name="_Toc220155302"/>
      <w:r>
        <w:rPr>
          <w:rFonts w:hint="cs"/>
          <w:rtl/>
        </w:rPr>
        <w:t>اهداف پروژه</w:t>
      </w:r>
      <w:bookmarkEnd w:id="3"/>
    </w:p>
    <w:p w:rsidR="00894446" w:rsidRPr="00894446" w:rsidRDefault="00894446" w:rsidP="00894446">
      <w:pPr>
        <w:pStyle w:val="BodyText"/>
        <w:rPr>
          <w:rtl/>
        </w:rPr>
      </w:pPr>
    </w:p>
    <w:p w:rsidR="009856EB" w:rsidRDefault="00894446" w:rsidP="00894446">
      <w:pPr>
        <w:pStyle w:val="Heading1"/>
        <w:rPr>
          <w:rtl/>
        </w:rPr>
      </w:pPr>
      <w:bookmarkStart w:id="4" w:name="_Toc220155303"/>
      <w:r>
        <w:rPr>
          <w:rFonts w:hint="cs"/>
          <w:rtl/>
        </w:rPr>
        <w:t>قلمرو پروژه</w:t>
      </w:r>
      <w:bookmarkEnd w:id="4"/>
    </w:p>
    <w:p w:rsidR="00894446" w:rsidRPr="00894446" w:rsidRDefault="00894446" w:rsidP="00894446">
      <w:pPr>
        <w:pStyle w:val="BodyText"/>
        <w:rPr>
          <w:rtl/>
        </w:rPr>
      </w:pPr>
    </w:p>
    <w:p w:rsidR="00894446" w:rsidRDefault="00894446" w:rsidP="00894446">
      <w:pPr>
        <w:pStyle w:val="Heading1"/>
        <w:rPr>
          <w:rtl/>
        </w:rPr>
      </w:pPr>
      <w:bookmarkStart w:id="5" w:name="_Toc220155304"/>
      <w:r>
        <w:rPr>
          <w:rFonts w:hint="cs"/>
          <w:rtl/>
        </w:rPr>
        <w:t>خروجي‌ها، دستاوردها و نتايج مورد انتظار</w:t>
      </w:r>
      <w:bookmarkEnd w:id="5"/>
    </w:p>
    <w:p w:rsidR="00894446" w:rsidRPr="00894446" w:rsidRDefault="00894446" w:rsidP="00894446">
      <w:pPr>
        <w:pStyle w:val="BodyText"/>
        <w:rPr>
          <w:rtl/>
        </w:rPr>
      </w:pPr>
    </w:p>
    <w:p w:rsidR="007B50B0" w:rsidRDefault="00894446" w:rsidP="007B50B0">
      <w:pPr>
        <w:pStyle w:val="Heading1"/>
        <w:rPr>
          <w:rStyle w:val="Char"/>
          <w:rtl/>
        </w:rPr>
      </w:pPr>
      <w:bookmarkStart w:id="6" w:name="_Toc220155305"/>
      <w:r>
        <w:rPr>
          <w:rStyle w:val="Char"/>
          <w:rFonts w:hint="cs"/>
          <w:rtl/>
        </w:rPr>
        <w:t>مراحل پيشنهادي انجام پروژه</w:t>
      </w:r>
      <w:bookmarkEnd w:id="6"/>
    </w:p>
    <w:p w:rsidR="009856EB" w:rsidRPr="009856EB" w:rsidRDefault="009856EB" w:rsidP="009856EB">
      <w:pPr>
        <w:pStyle w:val="BodyText"/>
        <w:rPr>
          <w:rtl/>
        </w:rPr>
      </w:pPr>
    </w:p>
    <w:p w:rsidR="007B50B0" w:rsidRDefault="00894446" w:rsidP="00894446">
      <w:pPr>
        <w:pStyle w:val="Heading1"/>
        <w:rPr>
          <w:rtl/>
        </w:rPr>
      </w:pPr>
      <w:bookmarkStart w:id="7" w:name="_Toc220155306"/>
      <w:r w:rsidRPr="00C722A6">
        <w:rPr>
          <w:rFonts w:hint="cs"/>
          <w:rtl/>
        </w:rPr>
        <w:t xml:space="preserve">ساير موارد </w:t>
      </w:r>
      <w:bookmarkEnd w:id="7"/>
    </w:p>
    <w:p w:rsidR="00894446" w:rsidRDefault="002D630A" w:rsidP="00894446">
      <w:pPr>
        <w:pStyle w:val="BodyText"/>
        <w:rPr>
          <w:rtl/>
        </w:rPr>
      </w:pPr>
      <w:r w:rsidRPr="004E3B85">
        <w:rPr>
          <w:rtl/>
        </w:rPr>
        <w:fldChar w:fldCharType="begin"/>
      </w:r>
      <w:r w:rsidR="00894446" w:rsidRPr="004E3B85">
        <w:rPr>
          <w:rtl/>
        </w:rPr>
        <w:instrText xml:space="preserve"> </w:instrText>
      </w:r>
      <w:r w:rsidR="00894446" w:rsidRPr="004E3B85">
        <w:rPr>
          <w:rFonts w:hint="cs"/>
        </w:rPr>
        <w:instrText>MACROBUTTON  DoFieldClick</w:instrText>
      </w:r>
      <w:r w:rsidR="00894446" w:rsidRPr="004E3B85">
        <w:rPr>
          <w:rFonts w:hint="cs"/>
          <w:rtl/>
        </w:rPr>
        <w:instrText xml:space="preserve">   </w:instrText>
      </w:r>
      <w:r w:rsidR="00894446" w:rsidRPr="00C722A6">
        <w:rPr>
          <w:rFonts w:hint="cs"/>
          <w:rtl/>
        </w:rPr>
        <w:instrText>(از جمله ساختار اجرايي، موانع و محدوديت</w:instrText>
      </w:r>
      <w:r w:rsidR="00894446">
        <w:rPr>
          <w:rFonts w:hint="cs"/>
          <w:rtl/>
        </w:rPr>
        <w:instrText>‌هاي اجرايي)</w:instrText>
      </w:r>
      <w:r w:rsidRPr="004E3B85">
        <w:rPr>
          <w:rtl/>
        </w:rPr>
        <w:fldChar w:fldCharType="end"/>
      </w:r>
    </w:p>
    <w:p w:rsidR="009856EB" w:rsidRDefault="00894446" w:rsidP="00894446">
      <w:pPr>
        <w:pStyle w:val="Heading1"/>
        <w:rPr>
          <w:rtl/>
        </w:rPr>
      </w:pPr>
      <w:bookmarkStart w:id="8" w:name="_Toc220155307"/>
      <w:r>
        <w:rPr>
          <w:rFonts w:hint="cs"/>
          <w:rtl/>
        </w:rPr>
        <w:t>زمان موردنياز انجام پروژه</w:t>
      </w:r>
      <w:bookmarkEnd w:id="8"/>
    </w:p>
    <w:p w:rsidR="00894446" w:rsidRPr="00894446" w:rsidRDefault="00894446" w:rsidP="00894446">
      <w:pPr>
        <w:pStyle w:val="BodyText"/>
        <w:rPr>
          <w:rtl/>
        </w:rPr>
      </w:pPr>
    </w:p>
    <w:sectPr w:rsidR="00894446" w:rsidRPr="00894446" w:rsidSect="00894446">
      <w:headerReference w:type="default" r:id="rId10"/>
      <w:pgSz w:w="11907" w:h="16840" w:code="9"/>
      <w:pgMar w:top="2268" w:right="1985" w:bottom="1418" w:left="1418" w:header="794" w:footer="38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B4" w:rsidRDefault="00F46FB4" w:rsidP="00AC7D80">
      <w:pPr>
        <w:spacing w:after="0" w:line="240" w:lineRule="auto"/>
      </w:pPr>
      <w:r>
        <w:separator/>
      </w:r>
    </w:p>
  </w:endnote>
  <w:endnote w:type="continuationSeparator" w:id="0">
    <w:p w:rsidR="00F46FB4" w:rsidRDefault="00F46FB4" w:rsidP="00A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B4" w:rsidRDefault="00F46FB4" w:rsidP="00AC7D80">
      <w:pPr>
        <w:spacing w:after="0" w:line="240" w:lineRule="auto"/>
      </w:pPr>
      <w:r>
        <w:separator/>
      </w:r>
    </w:p>
  </w:footnote>
  <w:footnote w:type="continuationSeparator" w:id="0">
    <w:p w:rsidR="00F46FB4" w:rsidRDefault="00F46FB4" w:rsidP="00A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72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84"/>
      <w:gridCol w:w="5274"/>
      <w:gridCol w:w="1814"/>
    </w:tblGrid>
    <w:tr w:rsidR="00894446" w:rsidRPr="00EA46A1" w:rsidTr="0079669F">
      <w:trPr>
        <w:cantSplit/>
        <w:trHeight w:hRule="exact" w:val="397"/>
        <w:jc w:val="center"/>
      </w:trPr>
      <w:tc>
        <w:tcPr>
          <w:tcW w:w="1984" w:type="dxa"/>
          <w:vMerge w:val="restart"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  <w:r w:rsidRPr="00EA46A1">
            <w:rPr>
              <w:noProof/>
              <w:szCs w:val="24"/>
            </w:rPr>
            <w:drawing>
              <wp:inline distT="0" distB="0" distL="0" distR="0">
                <wp:extent cx="839200" cy="720000"/>
                <wp:effectExtent l="19050" t="0" r="0" b="0"/>
                <wp:docPr id="5" name="Picture 4" descr="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dified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E4A0F">
            <w:rPr>
              <w:noProof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5982335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10160" t="13335" r="8890" b="5715"/>
                    <wp:wrapNone/>
                    <wp:docPr id="2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FB68B4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05pt,-37.95pt" to="471.0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a7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"/>
                </w:pict>
              </mc:Fallback>
            </mc:AlternateContent>
          </w:r>
        </w:p>
      </w:tc>
      <w:tc>
        <w:tcPr>
          <w:tcW w:w="5274" w:type="dxa"/>
          <w:vMerge w:val="restart"/>
          <w:vAlign w:val="center"/>
        </w:tcPr>
        <w:p w:rsidR="00894446" w:rsidRDefault="00894446" w:rsidP="0079669F">
          <w:pPr>
            <w:spacing w:after="0" w:line="240" w:lineRule="auto"/>
            <w:jc w:val="center"/>
            <w:rPr>
              <w:rStyle w:val="Titr14"/>
              <w:rFonts w:cs="B Lotus"/>
              <w:szCs w:val="24"/>
            </w:rPr>
          </w:pPr>
          <w:r>
            <w:rPr>
              <w:rStyle w:val="Titr14"/>
              <w:rFonts w:cs="B Lotus"/>
              <w:szCs w:val="24"/>
            </w:rPr>
            <w:t>RFP</w:t>
          </w:r>
        </w:p>
        <w:p w:rsidR="00894446" w:rsidRPr="00EA46A1" w:rsidRDefault="00F46FB4" w:rsidP="00894446">
          <w:pPr>
            <w:spacing w:after="0" w:line="240" w:lineRule="auto"/>
            <w:jc w:val="center"/>
            <w:rPr>
              <w:color w:val="000000" w:themeColor="text1"/>
              <w:szCs w:val="24"/>
              <w:rtl/>
            </w:rPr>
          </w:pPr>
          <w:sdt>
            <w:sdtPr>
              <w:rPr>
                <w:rStyle w:val="Titr14"/>
                <w:rFonts w:cs="B Lotus" w:hint="cs"/>
                <w:szCs w:val="24"/>
                <w:rtl/>
              </w:rPr>
              <w:alias w:val="عنوان"/>
              <w:tag w:val="عنوان"/>
              <w:id w:val="3969865"/>
              <w:showingPlcHdr/>
              <w:dataBinding w:xpath="/moa33[1]/a_title[1]" w:storeItemID="{B21B6245-6DE8-44FF-9EA0-7EBBB3846019}"/>
              <w:text/>
            </w:sdtPr>
            <w:sdtEndPr>
              <w:rPr>
                <w:rStyle w:val="DefaultParagraphFont"/>
                <w:rFonts w:ascii="Times New Roman" w:hAnsi="Times New Roman"/>
              </w:rPr>
            </w:sdtEndPr>
            <w:sdtContent>
              <w:r w:rsidR="00894446" w:rsidRPr="00EA46A1">
                <w:rPr>
                  <w:rStyle w:val="PlaceholderText"/>
                  <w:rFonts w:hint="cs"/>
                  <w:color w:val="auto"/>
                  <w:szCs w:val="24"/>
                  <w:rtl/>
                </w:rPr>
                <w:t xml:space="preserve">[عنوان </w:t>
              </w:r>
              <w:r w:rsidR="00894446">
                <w:rPr>
                  <w:rStyle w:val="PlaceholderText"/>
                  <w:rFonts w:hint="cs"/>
                  <w:color w:val="auto"/>
                  <w:szCs w:val="24"/>
                  <w:rtl/>
                </w:rPr>
                <w:t>پروژه</w:t>
              </w:r>
              <w:r w:rsidR="00894446" w:rsidRPr="00EA46A1">
                <w:rPr>
                  <w:rStyle w:val="PlaceholderText"/>
                  <w:rFonts w:hint="cs"/>
                  <w:color w:val="auto"/>
                  <w:szCs w:val="24"/>
                  <w:rtl/>
                </w:rPr>
                <w:t>]</w:t>
              </w:r>
            </w:sdtContent>
          </w:sdt>
        </w:p>
      </w:tc>
      <w:tc>
        <w:tcPr>
          <w:tcW w:w="1814" w:type="dxa"/>
          <w:vAlign w:val="center"/>
        </w:tcPr>
        <w:p w:rsidR="00894446" w:rsidRPr="00EA46A1" w:rsidRDefault="00894446" w:rsidP="00894446">
          <w:pPr>
            <w:spacing w:after="0" w:line="240" w:lineRule="auto"/>
            <w:jc w:val="center"/>
            <w:rPr>
              <w:szCs w:val="24"/>
              <w:rtl/>
            </w:rPr>
          </w:pPr>
          <w:r w:rsidRPr="00EA46A1">
            <w:rPr>
              <w:rFonts w:hint="cs"/>
              <w:szCs w:val="24"/>
              <w:rtl/>
            </w:rPr>
            <w:t xml:space="preserve">كد سند: </w:t>
          </w:r>
          <w:r w:rsidRPr="00EA46A1">
            <w:rPr>
              <w:sz w:val="20"/>
              <w:szCs w:val="20"/>
            </w:rPr>
            <w:t>FK</w:t>
          </w:r>
          <w:r>
            <w:rPr>
              <w:sz w:val="20"/>
              <w:szCs w:val="20"/>
            </w:rPr>
            <w:t>03</w:t>
          </w:r>
          <w:r w:rsidRPr="00EA46A1">
            <w:rPr>
              <w:rFonts w:hint="cs"/>
              <w:szCs w:val="24"/>
              <w:rtl/>
            </w:rPr>
            <w:t xml:space="preserve"> </w:t>
          </w:r>
        </w:p>
      </w:tc>
    </w:tr>
    <w:tr w:rsidR="00894446" w:rsidRPr="00EA46A1" w:rsidTr="0079669F">
      <w:trPr>
        <w:cantSplit/>
        <w:trHeight w:hRule="exact" w:val="397"/>
        <w:jc w:val="center"/>
      </w:trPr>
      <w:tc>
        <w:tcPr>
          <w:tcW w:w="1984" w:type="dxa"/>
          <w:vMerge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</w:p>
      </w:tc>
      <w:tc>
        <w:tcPr>
          <w:tcW w:w="5274" w:type="dxa"/>
          <w:vMerge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</w:p>
      </w:tc>
      <w:tc>
        <w:tcPr>
          <w:tcW w:w="1814" w:type="dxa"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  <w:r w:rsidRPr="00EA46A1">
            <w:rPr>
              <w:rFonts w:hint="cs"/>
              <w:szCs w:val="24"/>
              <w:rtl/>
            </w:rPr>
            <w:t xml:space="preserve">ويرايش: </w:t>
          </w:r>
          <w:r>
            <w:rPr>
              <w:rFonts w:hint="cs"/>
              <w:szCs w:val="24"/>
              <w:rtl/>
            </w:rPr>
            <w:t>1</w:t>
          </w:r>
          <w:r w:rsidRPr="00EA46A1">
            <w:rPr>
              <w:rFonts w:hint="cs"/>
              <w:szCs w:val="24"/>
              <w:rtl/>
            </w:rPr>
            <w:t xml:space="preserve"> </w:t>
          </w:r>
        </w:p>
      </w:tc>
    </w:tr>
    <w:tr w:rsidR="00894446" w:rsidRPr="00EA46A1" w:rsidTr="0079669F">
      <w:trPr>
        <w:cantSplit/>
        <w:trHeight w:hRule="exact" w:val="397"/>
        <w:jc w:val="center"/>
      </w:trPr>
      <w:tc>
        <w:tcPr>
          <w:tcW w:w="1984" w:type="dxa"/>
          <w:vMerge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</w:p>
      </w:tc>
      <w:tc>
        <w:tcPr>
          <w:tcW w:w="5274" w:type="dxa"/>
          <w:vMerge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</w:p>
      </w:tc>
      <w:tc>
        <w:tcPr>
          <w:tcW w:w="1814" w:type="dxa"/>
          <w:vAlign w:val="center"/>
        </w:tcPr>
        <w:p w:rsidR="00894446" w:rsidRPr="00EA46A1" w:rsidRDefault="00894446" w:rsidP="0079669F">
          <w:pPr>
            <w:spacing w:after="0" w:line="240" w:lineRule="auto"/>
            <w:jc w:val="center"/>
            <w:rPr>
              <w:szCs w:val="24"/>
              <w:rtl/>
            </w:rPr>
          </w:pPr>
          <w:r w:rsidRPr="00EA46A1">
            <w:rPr>
              <w:rFonts w:hint="cs"/>
              <w:szCs w:val="24"/>
              <w:rtl/>
            </w:rPr>
            <w:t xml:space="preserve">صفحه </w:t>
          </w:r>
          <w:r w:rsidR="002D630A" w:rsidRPr="00EA46A1">
            <w:rPr>
              <w:szCs w:val="24"/>
            </w:rPr>
            <w:fldChar w:fldCharType="begin"/>
          </w:r>
          <w:r w:rsidRPr="00EA46A1">
            <w:rPr>
              <w:szCs w:val="24"/>
            </w:rPr>
            <w:instrText xml:space="preserve"> PAGE  </w:instrText>
          </w:r>
          <w:r w:rsidR="002D630A" w:rsidRPr="00EA46A1">
            <w:rPr>
              <w:szCs w:val="24"/>
            </w:rPr>
            <w:fldChar w:fldCharType="separate"/>
          </w:r>
          <w:r w:rsidR="003E4A0F">
            <w:rPr>
              <w:noProof/>
              <w:szCs w:val="24"/>
              <w:rtl/>
            </w:rPr>
            <w:t>3</w:t>
          </w:r>
          <w:r w:rsidR="002D630A" w:rsidRPr="00EA46A1">
            <w:rPr>
              <w:szCs w:val="24"/>
            </w:rPr>
            <w:fldChar w:fldCharType="end"/>
          </w:r>
          <w:r w:rsidRPr="00EA46A1">
            <w:rPr>
              <w:rFonts w:hint="cs"/>
              <w:szCs w:val="24"/>
              <w:rtl/>
            </w:rPr>
            <w:t xml:space="preserve"> از </w:t>
          </w:r>
          <w:r w:rsidR="002D630A">
            <w:rPr>
              <w:szCs w:val="24"/>
              <w:rtl/>
            </w:rPr>
            <w:fldChar w:fldCharType="begin"/>
          </w:r>
          <w:r>
            <w:rPr>
              <w:szCs w:val="24"/>
              <w:rtl/>
            </w:rPr>
            <w:instrText xml:space="preserve"> </w:instrText>
          </w:r>
          <w:r>
            <w:rPr>
              <w:szCs w:val="24"/>
            </w:rPr>
            <w:instrText>NUMPAGES</w:instrText>
          </w:r>
          <w:r>
            <w:rPr>
              <w:szCs w:val="24"/>
              <w:rtl/>
            </w:rPr>
            <w:instrText xml:space="preserve">  </w:instrText>
          </w:r>
          <w:r w:rsidR="002D630A">
            <w:rPr>
              <w:szCs w:val="24"/>
              <w:rtl/>
            </w:rPr>
            <w:fldChar w:fldCharType="separate"/>
          </w:r>
          <w:r w:rsidR="003E4A0F">
            <w:rPr>
              <w:noProof/>
              <w:szCs w:val="24"/>
              <w:rtl/>
            </w:rPr>
            <w:t>3</w:t>
          </w:r>
          <w:r w:rsidR="002D630A">
            <w:rPr>
              <w:szCs w:val="24"/>
              <w:rtl/>
            </w:rPr>
            <w:fldChar w:fldCharType="end"/>
          </w:r>
          <w:r w:rsidRPr="00EA46A1">
            <w:rPr>
              <w:rFonts w:hint="cs"/>
              <w:szCs w:val="24"/>
              <w:rtl/>
            </w:rPr>
            <w:t xml:space="preserve">  </w:t>
          </w:r>
        </w:p>
      </w:tc>
    </w:tr>
  </w:tbl>
  <w:p w:rsidR="00894446" w:rsidRDefault="00894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3F9C"/>
    <w:multiLevelType w:val="hybridMultilevel"/>
    <w:tmpl w:val="77AA32D0"/>
    <w:lvl w:ilvl="0" w:tplc="A3266C2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D36"/>
    <w:multiLevelType w:val="hybridMultilevel"/>
    <w:tmpl w:val="AA3E87E2"/>
    <w:lvl w:ilvl="0" w:tplc="D2687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63F2D"/>
    <w:multiLevelType w:val="multilevel"/>
    <w:tmpl w:val="561AA5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A6C0F74"/>
    <w:multiLevelType w:val="hybridMultilevel"/>
    <w:tmpl w:val="38E4E46E"/>
    <w:lvl w:ilvl="0" w:tplc="BE8E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17E9"/>
    <w:multiLevelType w:val="hybridMultilevel"/>
    <w:tmpl w:val="E77C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F6E2A"/>
    <w:multiLevelType w:val="hybridMultilevel"/>
    <w:tmpl w:val="46F0C9DC"/>
    <w:lvl w:ilvl="0" w:tplc="BE8E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3968"/>
    <w:multiLevelType w:val="hybridMultilevel"/>
    <w:tmpl w:val="F314EE5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26D90F32"/>
    <w:multiLevelType w:val="hybridMultilevel"/>
    <w:tmpl w:val="C6205CA8"/>
    <w:lvl w:ilvl="0" w:tplc="B8B46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EE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908C6"/>
    <w:multiLevelType w:val="hybridMultilevel"/>
    <w:tmpl w:val="04B6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135BB"/>
    <w:multiLevelType w:val="multilevel"/>
    <w:tmpl w:val="E424E538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98D0714"/>
    <w:multiLevelType w:val="hybridMultilevel"/>
    <w:tmpl w:val="D5C69556"/>
    <w:lvl w:ilvl="0" w:tplc="44BA01DC">
      <w:start w:val="1"/>
      <w:numFmt w:val="decimal"/>
      <w:lvlText w:val="%1-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1">
    <w:nsid w:val="3C5E30F6"/>
    <w:multiLevelType w:val="hybridMultilevel"/>
    <w:tmpl w:val="46F0C9DC"/>
    <w:lvl w:ilvl="0" w:tplc="BE8E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2F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3FC06FD6"/>
    <w:multiLevelType w:val="hybridMultilevel"/>
    <w:tmpl w:val="55E21D9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98E7DCC"/>
    <w:multiLevelType w:val="hybridMultilevel"/>
    <w:tmpl w:val="F516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5A14D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117C86"/>
    <w:multiLevelType w:val="multilevel"/>
    <w:tmpl w:val="E2B280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34B1E93"/>
    <w:multiLevelType w:val="hybridMultilevel"/>
    <w:tmpl w:val="38E4E46E"/>
    <w:lvl w:ilvl="0" w:tplc="BE8E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83640"/>
    <w:multiLevelType w:val="hybridMultilevel"/>
    <w:tmpl w:val="DFCE7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E4687"/>
    <w:multiLevelType w:val="hybridMultilevel"/>
    <w:tmpl w:val="F54C22F0"/>
    <w:lvl w:ilvl="0" w:tplc="4D0E8708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</w:lvl>
    <w:lvl w:ilvl="1" w:tplc="BE8EE72A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05F01"/>
    <w:multiLevelType w:val="hybridMultilevel"/>
    <w:tmpl w:val="F0F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11F1A"/>
    <w:multiLevelType w:val="multilevel"/>
    <w:tmpl w:val="29D08D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D095F84"/>
    <w:multiLevelType w:val="hybridMultilevel"/>
    <w:tmpl w:val="38E4E46E"/>
    <w:lvl w:ilvl="0" w:tplc="BE8E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C2BDF"/>
    <w:multiLevelType w:val="multilevel"/>
    <w:tmpl w:val="CC9647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1F3623B"/>
    <w:multiLevelType w:val="multilevel"/>
    <w:tmpl w:val="3CC0E444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5567326"/>
    <w:multiLevelType w:val="hybridMultilevel"/>
    <w:tmpl w:val="03F8B4C4"/>
    <w:lvl w:ilvl="0" w:tplc="4D0E8708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FB7178"/>
    <w:multiLevelType w:val="multilevel"/>
    <w:tmpl w:val="5A7EE682"/>
    <w:lvl w:ilvl="0">
      <w:start w:val="1"/>
      <w:numFmt w:val="decimal"/>
      <w:pStyle w:val="Heading1"/>
      <w:suff w:val="space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3C06412"/>
    <w:multiLevelType w:val="multilevel"/>
    <w:tmpl w:val="1F8C89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BB648DC"/>
    <w:multiLevelType w:val="hybridMultilevel"/>
    <w:tmpl w:val="02C80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7C4000"/>
    <w:multiLevelType w:val="hybridMultilevel"/>
    <w:tmpl w:val="46F0C9DC"/>
    <w:lvl w:ilvl="0" w:tplc="BE8E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1"/>
  </w:num>
  <w:num w:numId="4">
    <w:abstractNumId w:val="23"/>
  </w:num>
  <w:num w:numId="5">
    <w:abstractNumId w:val="2"/>
  </w:num>
  <w:num w:numId="6">
    <w:abstractNumId w:val="27"/>
  </w:num>
  <w:num w:numId="7">
    <w:abstractNumId w:val="16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0"/>
  </w:num>
  <w:num w:numId="17">
    <w:abstractNumId w:val="0"/>
  </w:num>
  <w:num w:numId="18">
    <w:abstractNumId w:val="18"/>
  </w:num>
  <w:num w:numId="19">
    <w:abstractNumId w:val="6"/>
  </w:num>
  <w:num w:numId="20">
    <w:abstractNumId w:val="13"/>
  </w:num>
  <w:num w:numId="21">
    <w:abstractNumId w:val="26"/>
  </w:num>
  <w:num w:numId="22">
    <w:abstractNumId w:val="26"/>
  </w:num>
  <w:num w:numId="23">
    <w:abstractNumId w:val="14"/>
  </w:num>
  <w:num w:numId="24">
    <w:abstractNumId w:val="4"/>
  </w:num>
  <w:num w:numId="25">
    <w:abstractNumId w:val="1"/>
  </w:num>
  <w:num w:numId="26">
    <w:abstractNumId w:val="7"/>
  </w:num>
  <w:num w:numId="27">
    <w:abstractNumId w:val="28"/>
  </w:num>
  <w:num w:numId="28">
    <w:abstractNumId w:val="2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"/>
  </w:num>
  <w:num w:numId="33">
    <w:abstractNumId w:val="17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1"/>
  </w:num>
  <w:num w:numId="39">
    <w:abstractNumId w:val="5"/>
  </w:num>
  <w:num w:numId="40">
    <w:abstractNumId w:val="2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0F"/>
    <w:rsid w:val="0000336C"/>
    <w:rsid w:val="00005B23"/>
    <w:rsid w:val="00007062"/>
    <w:rsid w:val="0002455D"/>
    <w:rsid w:val="000320CA"/>
    <w:rsid w:val="0004590A"/>
    <w:rsid w:val="0005718E"/>
    <w:rsid w:val="000702DF"/>
    <w:rsid w:val="00075F6D"/>
    <w:rsid w:val="0008489A"/>
    <w:rsid w:val="00097BF6"/>
    <w:rsid w:val="000A097E"/>
    <w:rsid w:val="000A1F41"/>
    <w:rsid w:val="000A3DE8"/>
    <w:rsid w:val="000B44CA"/>
    <w:rsid w:val="000C0258"/>
    <w:rsid w:val="000C40F0"/>
    <w:rsid w:val="000C593E"/>
    <w:rsid w:val="000D1C37"/>
    <w:rsid w:val="000E6677"/>
    <w:rsid w:val="000F117A"/>
    <w:rsid w:val="000F1FC9"/>
    <w:rsid w:val="000F544F"/>
    <w:rsid w:val="001008DA"/>
    <w:rsid w:val="001053E0"/>
    <w:rsid w:val="001066E7"/>
    <w:rsid w:val="00106AC7"/>
    <w:rsid w:val="001127AD"/>
    <w:rsid w:val="0011696C"/>
    <w:rsid w:val="00135CE4"/>
    <w:rsid w:val="00137C65"/>
    <w:rsid w:val="001475E8"/>
    <w:rsid w:val="001574C8"/>
    <w:rsid w:val="001574D7"/>
    <w:rsid w:val="00160045"/>
    <w:rsid w:val="00162927"/>
    <w:rsid w:val="00164E8B"/>
    <w:rsid w:val="001704C0"/>
    <w:rsid w:val="0017057D"/>
    <w:rsid w:val="00172A27"/>
    <w:rsid w:val="00176B22"/>
    <w:rsid w:val="00183F2B"/>
    <w:rsid w:val="00186793"/>
    <w:rsid w:val="001A164B"/>
    <w:rsid w:val="001C30AB"/>
    <w:rsid w:val="001D137A"/>
    <w:rsid w:val="001D5902"/>
    <w:rsid w:val="001E1CEE"/>
    <w:rsid w:val="001E3585"/>
    <w:rsid w:val="001F3940"/>
    <w:rsid w:val="00217EAF"/>
    <w:rsid w:val="00221813"/>
    <w:rsid w:val="00221950"/>
    <w:rsid w:val="002300BB"/>
    <w:rsid w:val="00233234"/>
    <w:rsid w:val="00236DF2"/>
    <w:rsid w:val="0024327B"/>
    <w:rsid w:val="00253FFB"/>
    <w:rsid w:val="0026237A"/>
    <w:rsid w:val="00270FE1"/>
    <w:rsid w:val="002746FA"/>
    <w:rsid w:val="002761E9"/>
    <w:rsid w:val="00277D37"/>
    <w:rsid w:val="0028075F"/>
    <w:rsid w:val="00283084"/>
    <w:rsid w:val="00294F45"/>
    <w:rsid w:val="002A1C66"/>
    <w:rsid w:val="002B186B"/>
    <w:rsid w:val="002B2186"/>
    <w:rsid w:val="002B444D"/>
    <w:rsid w:val="002B687E"/>
    <w:rsid w:val="002C259D"/>
    <w:rsid w:val="002C6155"/>
    <w:rsid w:val="002D12E3"/>
    <w:rsid w:val="002D178B"/>
    <w:rsid w:val="002D630A"/>
    <w:rsid w:val="002E16AB"/>
    <w:rsid w:val="002E2CD5"/>
    <w:rsid w:val="002E59F5"/>
    <w:rsid w:val="003020B8"/>
    <w:rsid w:val="003029FA"/>
    <w:rsid w:val="00302D4C"/>
    <w:rsid w:val="00304FB7"/>
    <w:rsid w:val="003066B9"/>
    <w:rsid w:val="00307D21"/>
    <w:rsid w:val="0031377C"/>
    <w:rsid w:val="00313DF8"/>
    <w:rsid w:val="00322E8A"/>
    <w:rsid w:val="00324DEC"/>
    <w:rsid w:val="00331F09"/>
    <w:rsid w:val="00336C58"/>
    <w:rsid w:val="00337DE9"/>
    <w:rsid w:val="00341DD6"/>
    <w:rsid w:val="003459BD"/>
    <w:rsid w:val="003536EC"/>
    <w:rsid w:val="0036073A"/>
    <w:rsid w:val="00363314"/>
    <w:rsid w:val="00370ACD"/>
    <w:rsid w:val="00373071"/>
    <w:rsid w:val="00383903"/>
    <w:rsid w:val="00394471"/>
    <w:rsid w:val="003A1F99"/>
    <w:rsid w:val="003B681E"/>
    <w:rsid w:val="003B71DC"/>
    <w:rsid w:val="003C15B7"/>
    <w:rsid w:val="003C20A4"/>
    <w:rsid w:val="003C2482"/>
    <w:rsid w:val="003C7DC8"/>
    <w:rsid w:val="003C7E8A"/>
    <w:rsid w:val="003E4A0F"/>
    <w:rsid w:val="003E51D5"/>
    <w:rsid w:val="003E5C52"/>
    <w:rsid w:val="003F290D"/>
    <w:rsid w:val="003F5A43"/>
    <w:rsid w:val="00405106"/>
    <w:rsid w:val="00406AAD"/>
    <w:rsid w:val="00407D45"/>
    <w:rsid w:val="0041207B"/>
    <w:rsid w:val="00412716"/>
    <w:rsid w:val="00413CA0"/>
    <w:rsid w:val="00415166"/>
    <w:rsid w:val="00416D63"/>
    <w:rsid w:val="00422F87"/>
    <w:rsid w:val="0043252E"/>
    <w:rsid w:val="00436089"/>
    <w:rsid w:val="00444E6B"/>
    <w:rsid w:val="00447E6E"/>
    <w:rsid w:val="004564AB"/>
    <w:rsid w:val="00457E37"/>
    <w:rsid w:val="0046482D"/>
    <w:rsid w:val="0048005E"/>
    <w:rsid w:val="004849F5"/>
    <w:rsid w:val="004870FD"/>
    <w:rsid w:val="00487C28"/>
    <w:rsid w:val="004A6F3B"/>
    <w:rsid w:val="004B58DA"/>
    <w:rsid w:val="004B7312"/>
    <w:rsid w:val="004C573E"/>
    <w:rsid w:val="004D215A"/>
    <w:rsid w:val="004D69D0"/>
    <w:rsid w:val="004D7DC0"/>
    <w:rsid w:val="004E11E4"/>
    <w:rsid w:val="004E7CEE"/>
    <w:rsid w:val="004E7DC3"/>
    <w:rsid w:val="004F0573"/>
    <w:rsid w:val="004F3CC8"/>
    <w:rsid w:val="004F7E42"/>
    <w:rsid w:val="00500335"/>
    <w:rsid w:val="00500652"/>
    <w:rsid w:val="00500C85"/>
    <w:rsid w:val="00507210"/>
    <w:rsid w:val="00514443"/>
    <w:rsid w:val="00522E79"/>
    <w:rsid w:val="00522FB6"/>
    <w:rsid w:val="005259E2"/>
    <w:rsid w:val="0053275F"/>
    <w:rsid w:val="0055559A"/>
    <w:rsid w:val="00555610"/>
    <w:rsid w:val="005570CA"/>
    <w:rsid w:val="00561107"/>
    <w:rsid w:val="00564D25"/>
    <w:rsid w:val="00566345"/>
    <w:rsid w:val="005741EC"/>
    <w:rsid w:val="005813BC"/>
    <w:rsid w:val="005875F2"/>
    <w:rsid w:val="0059016C"/>
    <w:rsid w:val="005A155C"/>
    <w:rsid w:val="005A69BE"/>
    <w:rsid w:val="005A714F"/>
    <w:rsid w:val="005C03E1"/>
    <w:rsid w:val="005C071F"/>
    <w:rsid w:val="005D0144"/>
    <w:rsid w:val="005E22AA"/>
    <w:rsid w:val="005E27A4"/>
    <w:rsid w:val="005F1407"/>
    <w:rsid w:val="005F42D3"/>
    <w:rsid w:val="00601144"/>
    <w:rsid w:val="0060225E"/>
    <w:rsid w:val="00622B75"/>
    <w:rsid w:val="00623027"/>
    <w:rsid w:val="00623452"/>
    <w:rsid w:val="006236AD"/>
    <w:rsid w:val="006342B2"/>
    <w:rsid w:val="006342FD"/>
    <w:rsid w:val="00643542"/>
    <w:rsid w:val="0064460E"/>
    <w:rsid w:val="00652AAF"/>
    <w:rsid w:val="0065606C"/>
    <w:rsid w:val="00662677"/>
    <w:rsid w:val="006661DD"/>
    <w:rsid w:val="00671190"/>
    <w:rsid w:val="00673373"/>
    <w:rsid w:val="00675AB7"/>
    <w:rsid w:val="006961D0"/>
    <w:rsid w:val="006A5949"/>
    <w:rsid w:val="006B0D8E"/>
    <w:rsid w:val="006B4238"/>
    <w:rsid w:val="006C13BD"/>
    <w:rsid w:val="006C2009"/>
    <w:rsid w:val="006C4776"/>
    <w:rsid w:val="006C6D3A"/>
    <w:rsid w:val="006D18AD"/>
    <w:rsid w:val="006D5994"/>
    <w:rsid w:val="006E2B70"/>
    <w:rsid w:val="006E566B"/>
    <w:rsid w:val="006F7219"/>
    <w:rsid w:val="00702871"/>
    <w:rsid w:val="00705DAB"/>
    <w:rsid w:val="00711F7B"/>
    <w:rsid w:val="0071241C"/>
    <w:rsid w:val="00733C81"/>
    <w:rsid w:val="00736DB2"/>
    <w:rsid w:val="00744D2B"/>
    <w:rsid w:val="00753893"/>
    <w:rsid w:val="00770061"/>
    <w:rsid w:val="007700DF"/>
    <w:rsid w:val="007717F9"/>
    <w:rsid w:val="00775945"/>
    <w:rsid w:val="007766DA"/>
    <w:rsid w:val="00781107"/>
    <w:rsid w:val="007925C0"/>
    <w:rsid w:val="007B30B9"/>
    <w:rsid w:val="007B50B0"/>
    <w:rsid w:val="007B6782"/>
    <w:rsid w:val="007B6DE9"/>
    <w:rsid w:val="007C6B27"/>
    <w:rsid w:val="007D2D82"/>
    <w:rsid w:val="007D54DB"/>
    <w:rsid w:val="007E2D7B"/>
    <w:rsid w:val="007E7D14"/>
    <w:rsid w:val="00801AD7"/>
    <w:rsid w:val="00805C4F"/>
    <w:rsid w:val="0082747D"/>
    <w:rsid w:val="00827CD2"/>
    <w:rsid w:val="00827D82"/>
    <w:rsid w:val="00834502"/>
    <w:rsid w:val="00843540"/>
    <w:rsid w:val="00877B9E"/>
    <w:rsid w:val="00886B3F"/>
    <w:rsid w:val="00894446"/>
    <w:rsid w:val="00895099"/>
    <w:rsid w:val="0089545D"/>
    <w:rsid w:val="008977B7"/>
    <w:rsid w:val="008A5640"/>
    <w:rsid w:val="008C2E48"/>
    <w:rsid w:val="008D6591"/>
    <w:rsid w:val="008D6B58"/>
    <w:rsid w:val="008D73CD"/>
    <w:rsid w:val="008E2A45"/>
    <w:rsid w:val="008E5883"/>
    <w:rsid w:val="008E60B2"/>
    <w:rsid w:val="008E6B6E"/>
    <w:rsid w:val="008F2190"/>
    <w:rsid w:val="009008C6"/>
    <w:rsid w:val="009125F6"/>
    <w:rsid w:val="009163E5"/>
    <w:rsid w:val="00927AD1"/>
    <w:rsid w:val="0093085A"/>
    <w:rsid w:val="00946AAC"/>
    <w:rsid w:val="00960CFC"/>
    <w:rsid w:val="0097529F"/>
    <w:rsid w:val="00975436"/>
    <w:rsid w:val="009856EB"/>
    <w:rsid w:val="0099183F"/>
    <w:rsid w:val="00991949"/>
    <w:rsid w:val="009A215F"/>
    <w:rsid w:val="009A2461"/>
    <w:rsid w:val="009B2D2D"/>
    <w:rsid w:val="009B465D"/>
    <w:rsid w:val="009B4DAD"/>
    <w:rsid w:val="009B6568"/>
    <w:rsid w:val="009C0B33"/>
    <w:rsid w:val="009C43D7"/>
    <w:rsid w:val="009C5FCF"/>
    <w:rsid w:val="009D2C4F"/>
    <w:rsid w:val="009E3161"/>
    <w:rsid w:val="009F16B0"/>
    <w:rsid w:val="00A17B38"/>
    <w:rsid w:val="00A20C4B"/>
    <w:rsid w:val="00A234AD"/>
    <w:rsid w:val="00A52019"/>
    <w:rsid w:val="00A5581C"/>
    <w:rsid w:val="00A56B23"/>
    <w:rsid w:val="00A85D3E"/>
    <w:rsid w:val="00A923D2"/>
    <w:rsid w:val="00A93D52"/>
    <w:rsid w:val="00A9545A"/>
    <w:rsid w:val="00A97EDB"/>
    <w:rsid w:val="00AA1F38"/>
    <w:rsid w:val="00AA2375"/>
    <w:rsid w:val="00AA2DC7"/>
    <w:rsid w:val="00AB19D4"/>
    <w:rsid w:val="00AB3284"/>
    <w:rsid w:val="00AC0250"/>
    <w:rsid w:val="00AC0DFD"/>
    <w:rsid w:val="00AC4D0B"/>
    <w:rsid w:val="00AC7D80"/>
    <w:rsid w:val="00AD11FA"/>
    <w:rsid w:val="00AD2221"/>
    <w:rsid w:val="00AD23FD"/>
    <w:rsid w:val="00AD4D40"/>
    <w:rsid w:val="00AD4E4A"/>
    <w:rsid w:val="00AF522A"/>
    <w:rsid w:val="00AF6E95"/>
    <w:rsid w:val="00B013EA"/>
    <w:rsid w:val="00B13A52"/>
    <w:rsid w:val="00B16B7D"/>
    <w:rsid w:val="00B26EC2"/>
    <w:rsid w:val="00B27558"/>
    <w:rsid w:val="00B313D5"/>
    <w:rsid w:val="00B36F62"/>
    <w:rsid w:val="00B43509"/>
    <w:rsid w:val="00B4368D"/>
    <w:rsid w:val="00B50C70"/>
    <w:rsid w:val="00B522BF"/>
    <w:rsid w:val="00B711D2"/>
    <w:rsid w:val="00B73DCD"/>
    <w:rsid w:val="00B75175"/>
    <w:rsid w:val="00B81C87"/>
    <w:rsid w:val="00B972D9"/>
    <w:rsid w:val="00BA1D40"/>
    <w:rsid w:val="00BB11E7"/>
    <w:rsid w:val="00BC0522"/>
    <w:rsid w:val="00BC1C85"/>
    <w:rsid w:val="00BC2B9B"/>
    <w:rsid w:val="00BC57CB"/>
    <w:rsid w:val="00BC6860"/>
    <w:rsid w:val="00BD7BF5"/>
    <w:rsid w:val="00BE4B3F"/>
    <w:rsid w:val="00BE74A2"/>
    <w:rsid w:val="00BF18BB"/>
    <w:rsid w:val="00BF25C0"/>
    <w:rsid w:val="00BF4329"/>
    <w:rsid w:val="00C063AE"/>
    <w:rsid w:val="00C25679"/>
    <w:rsid w:val="00C33ED4"/>
    <w:rsid w:val="00C35071"/>
    <w:rsid w:val="00C47AC1"/>
    <w:rsid w:val="00C553F1"/>
    <w:rsid w:val="00C5721F"/>
    <w:rsid w:val="00C721D6"/>
    <w:rsid w:val="00C76AE1"/>
    <w:rsid w:val="00C771C2"/>
    <w:rsid w:val="00C807AB"/>
    <w:rsid w:val="00C94CC1"/>
    <w:rsid w:val="00CA10C7"/>
    <w:rsid w:val="00CA3D39"/>
    <w:rsid w:val="00CA4A8E"/>
    <w:rsid w:val="00CB0438"/>
    <w:rsid w:val="00CB55A4"/>
    <w:rsid w:val="00CC0A80"/>
    <w:rsid w:val="00CC101F"/>
    <w:rsid w:val="00CC2471"/>
    <w:rsid w:val="00CC61D7"/>
    <w:rsid w:val="00CC6825"/>
    <w:rsid w:val="00CC7D40"/>
    <w:rsid w:val="00CD6937"/>
    <w:rsid w:val="00CE079E"/>
    <w:rsid w:val="00CE390B"/>
    <w:rsid w:val="00CE4D64"/>
    <w:rsid w:val="00CF24A0"/>
    <w:rsid w:val="00CF3F41"/>
    <w:rsid w:val="00CF4F05"/>
    <w:rsid w:val="00D04484"/>
    <w:rsid w:val="00D1739B"/>
    <w:rsid w:val="00D26F11"/>
    <w:rsid w:val="00D2773B"/>
    <w:rsid w:val="00D307D4"/>
    <w:rsid w:val="00D35E73"/>
    <w:rsid w:val="00D37B43"/>
    <w:rsid w:val="00D45A07"/>
    <w:rsid w:val="00D46883"/>
    <w:rsid w:val="00D61911"/>
    <w:rsid w:val="00D6443C"/>
    <w:rsid w:val="00D74FC5"/>
    <w:rsid w:val="00D909F5"/>
    <w:rsid w:val="00D91F2B"/>
    <w:rsid w:val="00D95C9E"/>
    <w:rsid w:val="00DB4559"/>
    <w:rsid w:val="00DC3180"/>
    <w:rsid w:val="00DC3A4D"/>
    <w:rsid w:val="00DC4480"/>
    <w:rsid w:val="00DD60D7"/>
    <w:rsid w:val="00DE30FB"/>
    <w:rsid w:val="00DE37C0"/>
    <w:rsid w:val="00DF6CBF"/>
    <w:rsid w:val="00E0432D"/>
    <w:rsid w:val="00E10E7D"/>
    <w:rsid w:val="00E170D8"/>
    <w:rsid w:val="00E23464"/>
    <w:rsid w:val="00E26D36"/>
    <w:rsid w:val="00E30A08"/>
    <w:rsid w:val="00E35703"/>
    <w:rsid w:val="00E360DE"/>
    <w:rsid w:val="00E4187B"/>
    <w:rsid w:val="00E42146"/>
    <w:rsid w:val="00E60C75"/>
    <w:rsid w:val="00E704D5"/>
    <w:rsid w:val="00E71CCC"/>
    <w:rsid w:val="00E73DF4"/>
    <w:rsid w:val="00E77E03"/>
    <w:rsid w:val="00E81226"/>
    <w:rsid w:val="00E90B20"/>
    <w:rsid w:val="00E90CA4"/>
    <w:rsid w:val="00E9151E"/>
    <w:rsid w:val="00E95242"/>
    <w:rsid w:val="00EA46A1"/>
    <w:rsid w:val="00EB01BE"/>
    <w:rsid w:val="00EB44F9"/>
    <w:rsid w:val="00EB4526"/>
    <w:rsid w:val="00EB712B"/>
    <w:rsid w:val="00EC214A"/>
    <w:rsid w:val="00ED122A"/>
    <w:rsid w:val="00ED6339"/>
    <w:rsid w:val="00ED6753"/>
    <w:rsid w:val="00EE5DD5"/>
    <w:rsid w:val="00EF21C9"/>
    <w:rsid w:val="00F01988"/>
    <w:rsid w:val="00F072CA"/>
    <w:rsid w:val="00F1405C"/>
    <w:rsid w:val="00F22D3D"/>
    <w:rsid w:val="00F243D5"/>
    <w:rsid w:val="00F35CF3"/>
    <w:rsid w:val="00F368AB"/>
    <w:rsid w:val="00F46FB4"/>
    <w:rsid w:val="00F70131"/>
    <w:rsid w:val="00F7563A"/>
    <w:rsid w:val="00F9724B"/>
    <w:rsid w:val="00FA2821"/>
    <w:rsid w:val="00FA7C4D"/>
    <w:rsid w:val="00FB14B7"/>
    <w:rsid w:val="00FB4CE9"/>
    <w:rsid w:val="00FC1162"/>
    <w:rsid w:val="00FC1B2E"/>
    <w:rsid w:val="00FD425E"/>
    <w:rsid w:val="00FE1362"/>
    <w:rsid w:val="00FE5260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5EF680-DBD6-468D-B3BA-62B3552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FA"/>
    <w:pPr>
      <w:bidi/>
      <w:jc w:val="both"/>
    </w:pPr>
    <w:rPr>
      <w:rFonts w:ascii="Times New Roman" w:eastAsiaTheme="minorEastAsia" w:hAnsi="Times New Roman" w:cs="B Lotus"/>
      <w:sz w:val="24"/>
      <w:szCs w:val="28"/>
      <w:lang w:bidi="fa-IR"/>
    </w:rPr>
  </w:style>
  <w:style w:type="paragraph" w:styleId="Heading1">
    <w:name w:val="heading 1"/>
    <w:basedOn w:val="Normal"/>
    <w:next w:val="BodyText"/>
    <w:link w:val="Heading1Char"/>
    <w:qFormat/>
    <w:rsid w:val="00F1405C"/>
    <w:pPr>
      <w:keepNext/>
      <w:numPr>
        <w:numId w:val="15"/>
      </w:numPr>
      <w:spacing w:before="240" w:after="0" w:line="240" w:lineRule="auto"/>
      <w:ind w:left="431" w:hanging="431"/>
      <w:jc w:val="left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F21C9"/>
    <w:pPr>
      <w:numPr>
        <w:ilvl w:val="1"/>
        <w:numId w:val="15"/>
      </w:numPr>
      <w:spacing w:before="200" w:after="0" w:line="240" w:lineRule="auto"/>
      <w:ind w:left="578" w:hanging="578"/>
      <w:jc w:val="left"/>
      <w:outlineLvl w:val="1"/>
    </w:pPr>
    <w:rPr>
      <w:rFonts w:eastAsiaTheme="majorEastAsi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A2DC7"/>
    <w:pPr>
      <w:numPr>
        <w:ilvl w:val="2"/>
        <w:numId w:val="15"/>
      </w:numPr>
      <w:spacing w:before="200" w:after="0" w:line="240" w:lineRule="auto"/>
      <w:outlineLvl w:val="2"/>
    </w:pPr>
    <w:rPr>
      <w:rFonts w:eastAsiaTheme="majorEastAsia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BC0522"/>
    <w:pPr>
      <w:keepNext/>
      <w:keepLines/>
      <w:numPr>
        <w:ilvl w:val="3"/>
        <w:numId w:val="15"/>
      </w:numPr>
      <w:spacing w:before="200" w:after="0" w:line="240" w:lineRule="auto"/>
      <w:jc w:val="left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72CA"/>
    <w:pPr>
      <w:numPr>
        <w:ilvl w:val="4"/>
        <w:numId w:val="10"/>
      </w:numPr>
      <w:spacing w:before="240" w:after="60" w:line="300" w:lineRule="auto"/>
      <w:jc w:val="lowKashida"/>
      <w:outlineLvl w:val="4"/>
    </w:pPr>
    <w:rPr>
      <w:rFonts w:eastAsia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F072CA"/>
    <w:pPr>
      <w:numPr>
        <w:ilvl w:val="5"/>
        <w:numId w:val="10"/>
      </w:numPr>
      <w:spacing w:before="240" w:after="60" w:line="300" w:lineRule="auto"/>
      <w:jc w:val="lowKashida"/>
      <w:outlineLvl w:val="5"/>
    </w:pPr>
    <w:rPr>
      <w:rFonts w:eastAsia="Times New Roman" w:cs="Times New Roman"/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72CA"/>
    <w:pPr>
      <w:numPr>
        <w:ilvl w:val="6"/>
        <w:numId w:val="10"/>
      </w:numPr>
      <w:spacing w:before="240" w:after="60" w:line="300" w:lineRule="auto"/>
      <w:jc w:val="lowKashida"/>
      <w:outlineLvl w:val="6"/>
    </w:pPr>
    <w:rPr>
      <w:rFonts w:eastAsia="Times New Roman" w:cs="Times New Roman"/>
      <w:szCs w:val="24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72CA"/>
    <w:pPr>
      <w:numPr>
        <w:ilvl w:val="7"/>
        <w:numId w:val="10"/>
      </w:numPr>
      <w:spacing w:before="240" w:after="60" w:line="300" w:lineRule="auto"/>
      <w:jc w:val="lowKashida"/>
      <w:outlineLvl w:val="7"/>
    </w:pPr>
    <w:rPr>
      <w:rFonts w:eastAsia="Times New Roman" w:cs="Times New Roman"/>
      <w:i/>
      <w:iCs/>
      <w:szCs w:val="24"/>
      <w:lang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72CA"/>
    <w:pPr>
      <w:numPr>
        <w:ilvl w:val="8"/>
        <w:numId w:val="10"/>
      </w:numPr>
      <w:spacing w:before="240" w:after="60" w:line="300" w:lineRule="auto"/>
      <w:jc w:val="lowKashida"/>
      <w:outlineLvl w:val="8"/>
    </w:pPr>
    <w:rPr>
      <w:rFonts w:ascii="Arial" w:eastAsia="Times New Roman" w:hAnsi="Arial" w:cs="Arial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05C"/>
    <w:rPr>
      <w:rFonts w:ascii="Times New Roman" w:eastAsiaTheme="majorEastAsia" w:hAnsi="Times New Roman" w:cs="B Lotus"/>
      <w:b/>
      <w:bCs/>
      <w:sz w:val="24"/>
      <w:szCs w:val="28"/>
      <w:lang w:bidi="fa-IR"/>
    </w:rPr>
  </w:style>
  <w:style w:type="paragraph" w:styleId="BodyText">
    <w:name w:val="Body Text"/>
    <w:basedOn w:val="Normal"/>
    <w:link w:val="BodyTextChar"/>
    <w:qFormat/>
    <w:rsid w:val="00F1405C"/>
    <w:pPr>
      <w:keepNext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F1405C"/>
    <w:rPr>
      <w:rFonts w:ascii="Times New Roman" w:eastAsiaTheme="minorEastAsia" w:hAnsi="Times New Roman" w:cs="B Lotus"/>
      <w:sz w:val="24"/>
      <w:szCs w:val="28"/>
      <w:lang w:bidi="fa-IR"/>
    </w:rPr>
  </w:style>
  <w:style w:type="paragraph" w:styleId="Caption">
    <w:name w:val="caption"/>
    <w:basedOn w:val="Normal"/>
    <w:next w:val="Normal"/>
    <w:qFormat/>
    <w:rsid w:val="00217EAF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EF21C9"/>
    <w:rPr>
      <w:rFonts w:ascii="Times New Roman" w:eastAsiaTheme="majorEastAsia" w:hAnsi="Times New Roman" w:cs="B Lotus"/>
      <w:sz w:val="24"/>
      <w:szCs w:val="28"/>
      <w:lang w:bidi="fa-IR"/>
    </w:rPr>
  </w:style>
  <w:style w:type="character" w:customStyle="1" w:styleId="Titr20">
    <w:name w:val="Titr 20"/>
    <w:basedOn w:val="DefaultParagraphFont"/>
    <w:uiPriority w:val="1"/>
    <w:qFormat/>
    <w:rsid w:val="006C6D3A"/>
    <w:rPr>
      <w:rFonts w:asciiTheme="majorBidi" w:hAnsiTheme="majorBidi" w:cs="B Titr"/>
      <w:sz w:val="36"/>
      <w:szCs w:val="40"/>
    </w:rPr>
  </w:style>
  <w:style w:type="character" w:customStyle="1" w:styleId="Titr14">
    <w:name w:val="Titr 14"/>
    <w:basedOn w:val="Titr20"/>
    <w:uiPriority w:val="1"/>
    <w:qFormat/>
    <w:rsid w:val="006C6D3A"/>
    <w:rPr>
      <w:rFonts w:asciiTheme="majorBidi" w:hAnsiTheme="majorBidi" w:cs="B Titr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CF3F41"/>
    <w:rPr>
      <w:color w:val="C00000"/>
    </w:rPr>
  </w:style>
  <w:style w:type="table" w:styleId="TableGrid">
    <w:name w:val="Table Grid"/>
    <w:basedOn w:val="TableNormal"/>
    <w:rsid w:val="0016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10">
    <w:name w:val="Titr10"/>
    <w:basedOn w:val="DefaultParagraphFont"/>
    <w:uiPriority w:val="1"/>
    <w:qFormat/>
    <w:rsid w:val="00164E8B"/>
    <w:rPr>
      <w:rFonts w:cs="B Titr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8B"/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AA2DC7"/>
    <w:rPr>
      <w:rFonts w:ascii="Times New Roman" w:eastAsiaTheme="majorEastAsia" w:hAnsi="Times New Roman" w:cs="B Lotus"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3029FA"/>
    <w:rPr>
      <w:rFonts w:ascii="Times New Roman" w:eastAsiaTheme="majorEastAsia" w:hAnsi="Times New Roman" w:cs="B Lotus"/>
      <w:b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semiHidden/>
    <w:rsid w:val="003029FA"/>
    <w:rPr>
      <w:rFonts w:ascii="Times New Roman" w:eastAsia="Times New Roman" w:hAnsi="Times New Roman" w:cs="B 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029F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029F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029F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29FA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nhideWhenUsed/>
    <w:rsid w:val="00F0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CA"/>
    <w:rPr>
      <w:rFonts w:ascii="Times New Roman" w:eastAsiaTheme="minorEastAsia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nhideWhenUsed/>
    <w:rsid w:val="00F0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CA"/>
    <w:rPr>
      <w:rFonts w:ascii="Times New Roman" w:eastAsiaTheme="minorEastAsia" w:hAnsi="Times New Roman" w:cs="B Lotus"/>
      <w:sz w:val="24"/>
      <w:szCs w:val="28"/>
      <w:lang w:bidi="fa-IR"/>
    </w:rPr>
  </w:style>
  <w:style w:type="character" w:customStyle="1" w:styleId="Lotus12">
    <w:name w:val="Lotus 12"/>
    <w:basedOn w:val="DefaultParagraphFont"/>
    <w:uiPriority w:val="1"/>
    <w:qFormat/>
    <w:rsid w:val="00F072CA"/>
    <w:rPr>
      <w:rFonts w:ascii="Times New Roman" w:hAnsi="Times New Roman" w:cs="B Lotus"/>
      <w:position w:val="0"/>
      <w:sz w:val="20"/>
      <w:szCs w:val="24"/>
      <w:u w:val="none"/>
    </w:rPr>
  </w:style>
  <w:style w:type="paragraph" w:styleId="TOC1">
    <w:name w:val="toc 1"/>
    <w:basedOn w:val="Normal"/>
    <w:next w:val="Normal"/>
    <w:autoRedefine/>
    <w:uiPriority w:val="39"/>
    <w:rsid w:val="00F072CA"/>
    <w:pPr>
      <w:tabs>
        <w:tab w:val="right" w:leader="dot" w:pos="8494"/>
      </w:tabs>
      <w:spacing w:before="120" w:after="0"/>
      <w:contextualSpacing/>
      <w:jc w:val="left"/>
    </w:pPr>
    <w:rPr>
      <w:rFonts w:asciiTheme="minorHAnsi" w:hAnsiTheme="minorHAnsi"/>
      <w:b/>
      <w:bCs/>
      <w:noProof/>
      <w:sz w:val="22"/>
      <w:lang w:bidi="ar-SA"/>
    </w:rPr>
  </w:style>
  <w:style w:type="paragraph" w:styleId="TOC2">
    <w:name w:val="toc 2"/>
    <w:basedOn w:val="Normal"/>
    <w:next w:val="Normal"/>
    <w:autoRedefine/>
    <w:uiPriority w:val="39"/>
    <w:rsid w:val="0005718E"/>
    <w:pPr>
      <w:tabs>
        <w:tab w:val="left" w:pos="480"/>
        <w:tab w:val="right" w:leader="dot" w:pos="8494"/>
      </w:tabs>
      <w:spacing w:before="120" w:after="0"/>
      <w:ind w:left="238"/>
      <w:contextualSpacing/>
      <w:jc w:val="left"/>
    </w:pPr>
    <w:rPr>
      <w:rFonts w:asciiTheme="minorHAnsi" w:hAnsiTheme="minorHAnsi"/>
      <w:b/>
      <w:noProof/>
      <w:lang w:bidi="ar-SA"/>
    </w:rPr>
  </w:style>
  <w:style w:type="paragraph" w:styleId="TOC3">
    <w:name w:val="toc 3"/>
    <w:basedOn w:val="Normal"/>
    <w:next w:val="Normal"/>
    <w:autoRedefine/>
    <w:uiPriority w:val="39"/>
    <w:rsid w:val="00F072CA"/>
    <w:pPr>
      <w:tabs>
        <w:tab w:val="left" w:pos="1200"/>
        <w:tab w:val="right" w:leader="dot" w:pos="8494"/>
      </w:tabs>
      <w:spacing w:after="0"/>
      <w:ind w:left="482"/>
      <w:contextualSpacing/>
      <w:jc w:val="left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rsid w:val="00F072C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F072CA"/>
    <w:pPr>
      <w:spacing w:after="0" w:line="300" w:lineRule="auto"/>
      <w:jc w:val="lowKashida"/>
    </w:pPr>
    <w:rPr>
      <w:rFonts w:eastAsia="Times New Roman"/>
      <w:sz w:val="22"/>
      <w:szCs w:val="24"/>
      <w:lang w:bidi="ar-SA"/>
    </w:rPr>
  </w:style>
  <w:style w:type="paragraph" w:styleId="TOCHeading">
    <w:name w:val="TOC Heading"/>
    <w:basedOn w:val="Heading1"/>
    <w:next w:val="BodyText"/>
    <w:uiPriority w:val="39"/>
    <w:qFormat/>
    <w:rsid w:val="00E90B20"/>
    <w:pPr>
      <w:numPr>
        <w:numId w:val="0"/>
      </w:numPr>
      <w:spacing w:before="480" w:line="276" w:lineRule="auto"/>
      <w:outlineLvl w:val="9"/>
    </w:pPr>
    <w:rPr>
      <w:lang w:bidi="ar-SA"/>
    </w:rPr>
  </w:style>
  <w:style w:type="character" w:customStyle="1" w:styleId="Lotus14">
    <w:name w:val="Lotus14"/>
    <w:basedOn w:val="DefaultParagraphFont"/>
    <w:uiPriority w:val="1"/>
    <w:qFormat/>
    <w:rsid w:val="0011696C"/>
    <w:rPr>
      <w:rFonts w:asciiTheme="majorBidi" w:hAnsiTheme="majorBidi" w:cs="B Lotus"/>
      <w:b/>
      <w:sz w:val="24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1D137A"/>
    <w:pPr>
      <w:spacing w:after="100"/>
      <w:ind w:left="720"/>
    </w:pPr>
  </w:style>
  <w:style w:type="character" w:styleId="PageNumber">
    <w:name w:val="page number"/>
    <w:basedOn w:val="DefaultParagraphFont"/>
    <w:rsid w:val="00D26F11"/>
  </w:style>
  <w:style w:type="character" w:styleId="CommentReference">
    <w:name w:val="annotation reference"/>
    <w:basedOn w:val="DefaultParagraphFont"/>
    <w:uiPriority w:val="99"/>
    <w:semiHidden/>
    <w:unhideWhenUsed/>
    <w:rsid w:val="00005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23"/>
    <w:rPr>
      <w:rFonts w:ascii="Times New Roman" w:eastAsiaTheme="minorEastAsia" w:hAnsi="Times New Roman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23"/>
    <w:rPr>
      <w:rFonts w:ascii="Times New Roman" w:eastAsiaTheme="minorEastAsia" w:hAnsi="Times New Roman" w:cs="B Lotus"/>
      <w:b/>
      <w:bCs/>
      <w:sz w:val="20"/>
      <w:szCs w:val="20"/>
      <w:lang w:bidi="fa-IR"/>
    </w:rPr>
  </w:style>
  <w:style w:type="paragraph" w:styleId="Title">
    <w:name w:val="Title"/>
    <w:basedOn w:val="Normal"/>
    <w:link w:val="TitleChar"/>
    <w:qFormat/>
    <w:rsid w:val="003020B8"/>
    <w:pPr>
      <w:keepNext/>
      <w:pageBreakBefore/>
      <w:spacing w:before="480" w:after="3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3020B8"/>
    <w:rPr>
      <w:rFonts w:ascii="Arial" w:eastAsia="Times New Roman" w:hAnsi="Arial" w:cs="B Lotus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F21C9"/>
    <w:pPr>
      <w:spacing w:line="288" w:lineRule="auto"/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6A5949"/>
    <w:pPr>
      <w:spacing w:after="100"/>
      <w:ind w:left="880"/>
      <w:jc w:val="left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A5949"/>
    <w:pPr>
      <w:spacing w:after="100"/>
      <w:ind w:left="1100"/>
      <w:jc w:val="left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A5949"/>
    <w:pPr>
      <w:spacing w:after="100"/>
      <w:ind w:left="1320"/>
      <w:jc w:val="left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A5949"/>
    <w:pPr>
      <w:spacing w:after="100"/>
      <w:ind w:left="1540"/>
      <w:jc w:val="left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A5949"/>
    <w:pPr>
      <w:spacing w:after="100"/>
      <w:ind w:left="17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">
    <w:name w:val="ماده"/>
    <w:basedOn w:val="Normal"/>
    <w:next w:val="BodyText"/>
    <w:link w:val="Char"/>
    <w:qFormat/>
    <w:rsid w:val="00D95C9E"/>
    <w:pPr>
      <w:keepNext/>
      <w:spacing w:before="240" w:after="120" w:line="240" w:lineRule="auto"/>
      <w:outlineLvl w:val="0"/>
    </w:pPr>
    <w:rPr>
      <w:b/>
      <w:bCs/>
    </w:rPr>
  </w:style>
  <w:style w:type="character" w:customStyle="1" w:styleId="Char">
    <w:name w:val="ماده Char"/>
    <w:basedOn w:val="DefaultParagraphFont"/>
    <w:link w:val="a"/>
    <w:rsid w:val="00D95C9E"/>
    <w:rPr>
      <w:rFonts w:ascii="Times New Roman" w:eastAsiaTheme="minorEastAsia" w:hAnsi="Times New Roman" w:cs="B Lotus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962\Downloads\&#1575;&#1604;&#1711;&#1608;&#1740;+&#1570;&#1585;+&#1575;&#1601;+&#1662;&#1740;(RFP)-&#1576;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06EFB80F89482D8282086F812A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DBCA-A85F-454C-B8CC-276002A2EA80}"/>
      </w:docPartPr>
      <w:docPartBody>
        <w:p w:rsidR="00000000" w:rsidRDefault="00CF37E8">
          <w:pPr>
            <w:pStyle w:val="7106EFB80F89482D8282086F812A43D0"/>
          </w:pPr>
          <w:r w:rsidRPr="00555610">
            <w:rPr>
              <w:rStyle w:val="PlaceholderText"/>
              <w:rFonts w:cs="B Titr" w:hint="cs"/>
              <w:sz w:val="40"/>
              <w:szCs w:val="40"/>
              <w:rtl/>
            </w:rPr>
            <w:t xml:space="preserve">[عنوان </w:t>
          </w:r>
          <w:r>
            <w:rPr>
              <w:rStyle w:val="PlaceholderText"/>
              <w:rFonts w:cs="B Titr" w:hint="cs"/>
              <w:sz w:val="40"/>
              <w:szCs w:val="40"/>
              <w:rtl/>
            </w:rPr>
            <w:t>پروژه</w:t>
          </w:r>
          <w:r w:rsidRPr="00555610">
            <w:rPr>
              <w:rStyle w:val="PlaceholderText"/>
              <w:rFonts w:cs="B Titr" w:hint="cs"/>
              <w:sz w:val="40"/>
              <w:szCs w:val="40"/>
              <w:rtl/>
            </w:rPr>
            <w:t>]</w:t>
          </w:r>
        </w:p>
      </w:docPartBody>
    </w:docPart>
    <w:docPart>
      <w:docPartPr>
        <w:name w:val="3109C7AAE4A04A218EF12AF46F79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4FE7-CF76-45DC-9CCC-17B5A2CE0744}"/>
      </w:docPartPr>
      <w:docPartBody>
        <w:p w:rsidR="00000000" w:rsidRDefault="00CF37E8">
          <w:pPr>
            <w:pStyle w:val="3109C7AAE4A04A218EF12AF46F79BDD5"/>
          </w:pPr>
          <w:r w:rsidRPr="00656F13">
            <w:rPr>
              <w:rStyle w:val="Titr14"/>
              <w:rFonts w:hint="cs"/>
              <w:color w:val="C00000"/>
              <w:rtl/>
            </w:rPr>
            <w:t>[</w:t>
          </w:r>
          <w:r>
            <w:rPr>
              <w:rStyle w:val="Titr14"/>
              <w:rFonts w:hint="cs"/>
              <w:color w:val="C00000"/>
              <w:rtl/>
            </w:rPr>
            <w:t>مشتري</w:t>
          </w:r>
          <w:r w:rsidRPr="00656F13">
            <w:rPr>
              <w:rStyle w:val="Titr14"/>
              <w:rFonts w:hint="cs"/>
              <w:color w:val="C00000"/>
              <w:rtl/>
            </w:rPr>
            <w:t>]</w:t>
          </w:r>
        </w:p>
      </w:docPartBody>
    </w:docPart>
    <w:docPart>
      <w:docPartPr>
        <w:name w:val="684DAEBE9CB04EF19C836C308D8A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5F86-470A-4A9F-9D73-54E80BD9C587}"/>
      </w:docPartPr>
      <w:docPartBody>
        <w:p w:rsidR="00000000" w:rsidRDefault="00CF37E8">
          <w:pPr>
            <w:pStyle w:val="684DAEBE9CB04EF19C836C308D8A99D8"/>
          </w:pPr>
          <w:r w:rsidRPr="00555610">
            <w:rPr>
              <w:rFonts w:asciiTheme="majorBidi" w:hAnsiTheme="majorBidi" w:cs="B Titr" w:hint="cs"/>
              <w:color w:val="C00000"/>
              <w:sz w:val="28"/>
              <w:rtl/>
            </w:rPr>
            <w:t xml:space="preserve">[شناسه </w:t>
          </w:r>
          <w:r>
            <w:rPr>
              <w:rFonts w:asciiTheme="majorBidi" w:hAnsiTheme="majorBidi" w:cs="B Titr" w:hint="cs"/>
              <w:color w:val="C00000"/>
              <w:sz w:val="28"/>
              <w:rtl/>
            </w:rPr>
            <w:t>پروژه</w:t>
          </w:r>
          <w:r w:rsidRPr="00555610">
            <w:rPr>
              <w:rFonts w:asciiTheme="majorBidi" w:hAnsiTheme="majorBidi" w:cs="B Titr" w:hint="cs"/>
              <w:color w:val="C00000"/>
              <w:sz w:val="28"/>
              <w:rtl/>
            </w:rPr>
            <w:t>]</w:t>
          </w:r>
        </w:p>
      </w:docPartBody>
    </w:docPart>
    <w:docPart>
      <w:docPartPr>
        <w:name w:val="CC542971550A44EEBB00659193BC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DFC0-A340-442F-9844-A553BA5EF70B}"/>
      </w:docPartPr>
      <w:docPartBody>
        <w:p w:rsidR="00000000" w:rsidRDefault="00CF37E8">
          <w:pPr>
            <w:pStyle w:val="CC542971550A44EEBB00659193BCEB5A"/>
          </w:pPr>
          <w:r>
            <w:rPr>
              <w:rStyle w:val="PlaceholderText"/>
              <w:rFonts w:cs="B Titr" w:hint="cs"/>
              <w:color w:val="ED7D31" w:themeColor="accent2"/>
              <w:rtl/>
            </w:rPr>
            <w:t>طبقه‌بندي پروژه</w:t>
          </w:r>
        </w:p>
      </w:docPartBody>
    </w:docPart>
    <w:docPart>
      <w:docPartPr>
        <w:name w:val="DD1B2A12C30A4902B38EF447E891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484C-BE8D-481F-9C23-8ED33D1BA018}"/>
      </w:docPartPr>
      <w:docPartBody>
        <w:p w:rsidR="00000000" w:rsidRDefault="00CF37E8">
          <w:pPr>
            <w:pStyle w:val="DD1B2A12C30A4902B38EF447E89124F9"/>
          </w:pPr>
          <w:r>
            <w:rPr>
              <w:rStyle w:val="PlaceholderText"/>
              <w:rFonts w:cs="B Titr" w:hint="cs"/>
              <w:color w:val="ED7D31" w:themeColor="accent2"/>
              <w:rtl/>
            </w:rPr>
            <w:t>نوع پروژه</w:t>
          </w:r>
        </w:p>
      </w:docPartBody>
    </w:docPart>
    <w:docPart>
      <w:docPartPr>
        <w:name w:val="6F13D6A9D4044F3B816C779F233E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CAC5-5378-48FB-8EDF-156D951C05C0}"/>
      </w:docPartPr>
      <w:docPartBody>
        <w:p w:rsidR="00000000" w:rsidRDefault="00CF37E8">
          <w:pPr>
            <w:pStyle w:val="6F13D6A9D4044F3B816C779F233E675E"/>
          </w:pPr>
          <w:r w:rsidRPr="007B6782">
            <w:rPr>
              <w:rFonts w:cs="B Titr" w:hint="cs"/>
              <w:color w:val="C00000"/>
              <w:sz w:val="28"/>
              <w:rtl/>
            </w:rPr>
            <w:t>[</w:t>
          </w:r>
          <w:r w:rsidRPr="007B6782">
            <w:rPr>
              <w:rStyle w:val="PlaceholderText"/>
              <w:rFonts w:cs="B Titr" w:hint="cs"/>
              <w:sz w:val="28"/>
              <w:rtl/>
            </w:rPr>
            <w:t>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8"/>
    <w:rsid w:val="00C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C00000"/>
    </w:rPr>
  </w:style>
  <w:style w:type="paragraph" w:customStyle="1" w:styleId="7106EFB80F89482D8282086F812A43D0">
    <w:name w:val="7106EFB80F89482D8282086F812A43D0"/>
    <w:pPr>
      <w:bidi/>
    </w:pPr>
  </w:style>
  <w:style w:type="character" w:customStyle="1" w:styleId="Titr14">
    <w:name w:val="Titr 14"/>
    <w:basedOn w:val="DefaultParagraphFont"/>
    <w:uiPriority w:val="1"/>
    <w:qFormat/>
    <w:rPr>
      <w:rFonts w:asciiTheme="majorBidi" w:hAnsiTheme="majorBidi" w:cs="B Titr"/>
      <w:sz w:val="24"/>
      <w:szCs w:val="28"/>
    </w:rPr>
  </w:style>
  <w:style w:type="paragraph" w:customStyle="1" w:styleId="3109C7AAE4A04A218EF12AF46F79BDD5">
    <w:name w:val="3109C7AAE4A04A218EF12AF46F79BDD5"/>
    <w:pPr>
      <w:bidi/>
    </w:pPr>
  </w:style>
  <w:style w:type="paragraph" w:customStyle="1" w:styleId="684DAEBE9CB04EF19C836C308D8A99D8">
    <w:name w:val="684DAEBE9CB04EF19C836C308D8A99D8"/>
    <w:pPr>
      <w:bidi/>
    </w:pPr>
  </w:style>
  <w:style w:type="paragraph" w:customStyle="1" w:styleId="CC542971550A44EEBB00659193BCEB5A">
    <w:name w:val="CC542971550A44EEBB00659193BCEB5A"/>
    <w:pPr>
      <w:bidi/>
    </w:pPr>
  </w:style>
  <w:style w:type="paragraph" w:customStyle="1" w:styleId="DD1B2A12C30A4902B38EF447E89124F9">
    <w:name w:val="DD1B2A12C30A4902B38EF447E89124F9"/>
    <w:pPr>
      <w:bidi/>
    </w:pPr>
  </w:style>
  <w:style w:type="paragraph" w:customStyle="1" w:styleId="6F13D6A9D4044F3B816C779F233E675E">
    <w:name w:val="6F13D6A9D4044F3B816C779F233E675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a33>
  <a_title/>
  <subtitle/>
  <owner>كارفرما</owner>
  <group/>
  <contractor/>
  <a_date/>
  <month-year/>
  <no/>
  <cooperators/>
  <responsible/>
  <version>ويرايش اوليه - غير قابل انتشار</version>
</moa33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B21B6245-6DE8-44FF-9EA0-7EBBB3846019}">
  <ds:schemaRefs/>
</ds:datastoreItem>
</file>

<file path=customXml/itemProps2.xml><?xml version="1.0" encoding="utf-8"?>
<ds:datastoreItem xmlns:ds="http://schemas.openxmlformats.org/officeDocument/2006/customXml" ds:itemID="{157C1340-798F-4DCB-8F35-2CC64055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الگوی+آر+اف+پی(RFP)-ب1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POYACO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/>
  <dc:creator>ملاعبدالهی - ساجده</dc:creator>
  <cp:keywords/>
  <dc:description/>
  <cp:lastModifiedBy>ملاعبدالهی - ساجده</cp:lastModifiedBy>
  <cp:revision>1</cp:revision>
  <cp:lastPrinted>2008-11-18T09:03:00Z</cp:lastPrinted>
  <dcterms:created xsi:type="dcterms:W3CDTF">2016-12-27T11:46:00Z</dcterms:created>
  <dcterms:modified xsi:type="dcterms:W3CDTF">2016-12-27T11:46:00Z</dcterms:modified>
</cp:coreProperties>
</file>